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FEF02" w14:textId="59260C8B" w:rsidR="00B34DE6" w:rsidRDefault="005F2A26">
      <w:pPr>
        <w:pStyle w:val="Header"/>
        <w:tabs>
          <w:tab w:val="clear" w:pos="4153"/>
          <w:tab w:val="clear" w:pos="8306"/>
        </w:tabs>
        <w:rPr>
          <w:noProof/>
          <w:lang w:val="en-US" w:eastAsia="en-US"/>
        </w:rPr>
      </w:pPr>
      <w:r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8593764" wp14:editId="23BC0B76">
            <wp:simplePos x="0" y="0"/>
            <wp:positionH relativeFrom="page">
              <wp:posOffset>5710555</wp:posOffset>
            </wp:positionH>
            <wp:positionV relativeFrom="page">
              <wp:posOffset>104775</wp:posOffset>
            </wp:positionV>
            <wp:extent cx="1280795" cy="511175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AED8E2" wp14:editId="12ED02D5">
                <wp:simplePos x="0" y="0"/>
                <wp:positionH relativeFrom="column">
                  <wp:posOffset>4013835</wp:posOffset>
                </wp:positionH>
                <wp:positionV relativeFrom="paragraph">
                  <wp:posOffset>-33020</wp:posOffset>
                </wp:positionV>
                <wp:extent cx="2158365" cy="914400"/>
                <wp:effectExtent l="0" t="1270" r="3810" b="0"/>
                <wp:wrapNone/>
                <wp:docPr id="688200754" name="Rectangle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1583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C9126" w14:textId="77777777" w:rsidR="00B34DE6" w:rsidRDefault="00B34D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lang w:val="en-US"/>
                              </w:rPr>
                              <w:t xml:space="preserve">Email: </w:t>
                            </w:r>
                            <w:r w:rsidR="001E414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1E414D" w:rsidRPr="0095350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4"/>
                                  <w:lang w:val="en-US"/>
                                </w:rPr>
                                <w:t>cpat.referrals@redbridge.gov.uk</w:t>
                              </w:r>
                            </w:hyperlink>
                            <w:r w:rsidR="001E414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DB95C9C" w14:textId="77777777" w:rsidR="00B34DE6" w:rsidRDefault="00B34D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lang w:val="en-US"/>
                              </w:rPr>
                              <w:t xml:space="preserve">Tel: </w:t>
                            </w:r>
                            <w:r w:rsidR="00D451F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lang w:val="en-US"/>
                              </w:rPr>
                              <w:t>0208 708 3885</w:t>
                            </w:r>
                          </w:p>
                          <w:p w14:paraId="5B22A589" w14:textId="77777777" w:rsidR="005E0483" w:rsidRDefault="005E04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lang w:val="en-US"/>
                              </w:rPr>
                            </w:pPr>
                          </w:p>
                          <w:p w14:paraId="5B3562F1" w14:textId="77777777" w:rsidR="00D451F4" w:rsidRDefault="00D451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lang w:val="en-US"/>
                              </w:rPr>
                              <w:t xml:space="preserve">Emergency Duty Team (EDT) </w:t>
                            </w:r>
                          </w:p>
                          <w:p w14:paraId="2A21A027" w14:textId="77777777" w:rsidR="005E0483" w:rsidRDefault="005E04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lang w:val="en-US"/>
                              </w:rPr>
                              <w:t>(Evenings &amp; Weekends)</w:t>
                            </w:r>
                          </w:p>
                          <w:p w14:paraId="6709C185" w14:textId="77777777" w:rsidR="00D451F4" w:rsidRDefault="00D451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lang w:val="en-US"/>
                              </w:rPr>
                              <w:t>Tel:       020 8708 5897</w:t>
                            </w:r>
                          </w:p>
                          <w:p w14:paraId="7C5204D9" w14:textId="77777777" w:rsidR="00B34DE6" w:rsidRDefault="00B34DE6">
                            <w:pPr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ED8E2" id="Rectangle 7" o:spid="_x0000_s1026" style="position:absolute;margin-left:316.05pt;margin-top:-2.6pt;width:169.9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" filled="f" fillcolor="#0c9" stroked="f">
                <o:lock v:ext="edit" grouping="t"/>
                <v:textbox>
                  <w:txbxContent>
                    <w:p w14:paraId="69DC9126" w14:textId="77777777" w:rsidR="00B34DE6" w:rsidRDefault="00B34DE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24"/>
                          <w:lang w:val="en-US"/>
                        </w:rPr>
                        <w:t xml:space="preserve">Email: </w:t>
                      </w:r>
                      <w:r w:rsidR="001E414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24"/>
                          <w:lang w:val="en-US"/>
                        </w:rPr>
                        <w:t xml:space="preserve"> </w:t>
                      </w:r>
                      <w:hyperlink r:id="rId9" w:history="1">
                        <w:r w:rsidR="001E414D" w:rsidRPr="0095350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24"/>
                            <w:lang w:val="en-US"/>
                          </w:rPr>
                          <w:t>cpat.referrals@redbridge.gov.uk</w:t>
                        </w:r>
                      </w:hyperlink>
                      <w:r w:rsidR="001E414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DB95C9C" w14:textId="77777777" w:rsidR="00B34DE6" w:rsidRDefault="00B34DE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24"/>
                          <w:lang w:val="en-US"/>
                        </w:rPr>
                        <w:t xml:space="preserve">Tel: </w:t>
                      </w:r>
                      <w:r w:rsidR="00D451F4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24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24"/>
                          <w:lang w:val="en-US"/>
                        </w:rPr>
                        <w:t>0208 708 3885</w:t>
                      </w:r>
                    </w:p>
                    <w:p w14:paraId="5B22A589" w14:textId="77777777" w:rsidR="005E0483" w:rsidRDefault="005E048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24"/>
                          <w:lang w:val="en-US"/>
                        </w:rPr>
                      </w:pPr>
                    </w:p>
                    <w:p w14:paraId="5B3562F1" w14:textId="77777777" w:rsidR="00D451F4" w:rsidRDefault="00D451F4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24"/>
                          <w:lang w:val="en-US"/>
                        </w:rPr>
                        <w:t xml:space="preserve">Emergency Duty Team (EDT) </w:t>
                      </w:r>
                    </w:p>
                    <w:p w14:paraId="2A21A027" w14:textId="77777777" w:rsidR="005E0483" w:rsidRDefault="005E048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24"/>
                          <w:lang w:val="en-US"/>
                        </w:rPr>
                        <w:t>(Evenings &amp; Weekends)</w:t>
                      </w:r>
                    </w:p>
                    <w:p w14:paraId="6709C185" w14:textId="77777777" w:rsidR="00D451F4" w:rsidRDefault="00D451F4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24"/>
                          <w:lang w:val="en-US"/>
                        </w:rPr>
                        <w:t>Tel:       020 8708 5897</w:t>
                      </w:r>
                    </w:p>
                    <w:p w14:paraId="7C5204D9" w14:textId="77777777" w:rsidR="00B34DE6" w:rsidRDefault="00B34DE6">
                      <w:pPr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:lang w:val="en-US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0CD0FF31" w14:textId="77777777" w:rsidR="00B34DE6" w:rsidRDefault="00B34DE6"/>
    <w:p w14:paraId="48DAA31D" w14:textId="77777777" w:rsidR="00B34DE6" w:rsidRDefault="00B34DE6">
      <w:pPr>
        <w:pStyle w:val="Header"/>
        <w:tabs>
          <w:tab w:val="clear" w:pos="4153"/>
          <w:tab w:val="clear" w:pos="8306"/>
        </w:tabs>
      </w:pPr>
    </w:p>
    <w:p w14:paraId="06B05EBD" w14:textId="77777777" w:rsidR="00B34DE6" w:rsidRDefault="00B34DE6"/>
    <w:p w14:paraId="372F2BE9" w14:textId="77777777" w:rsidR="00B34DE6" w:rsidRDefault="00B34DE6"/>
    <w:p w14:paraId="27B46CC7" w14:textId="77777777" w:rsidR="00FF6CD5" w:rsidRPr="001E414D" w:rsidRDefault="00F459E0" w:rsidP="001E414D">
      <w:pPr>
        <w:tabs>
          <w:tab w:val="left" w:pos="2670"/>
        </w:tabs>
      </w:pPr>
      <w:r>
        <w:tab/>
      </w:r>
    </w:p>
    <w:p w14:paraId="4FBDCDAF" w14:textId="77777777" w:rsidR="001E414D" w:rsidRDefault="00FF6CD5" w:rsidP="00FF6CD5">
      <w:pPr>
        <w:pStyle w:val="Heading1"/>
        <w:ind w:firstLine="720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                  </w:t>
      </w:r>
    </w:p>
    <w:p w14:paraId="3F887FAD" w14:textId="77777777" w:rsidR="00B34DE6" w:rsidRPr="00B71085" w:rsidRDefault="00B71085" w:rsidP="00B71085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E414D" w:rsidRPr="00B71085">
        <w:rPr>
          <w:sz w:val="32"/>
          <w:szCs w:val="32"/>
        </w:rPr>
        <w:t>LB REDBRIDGE M</w:t>
      </w:r>
      <w:r w:rsidR="00B34DE6" w:rsidRPr="00B71085">
        <w:rPr>
          <w:sz w:val="32"/>
          <w:szCs w:val="32"/>
        </w:rPr>
        <w:t>ULTI - AGENCY REFERRAL FORM</w:t>
      </w:r>
      <w:r w:rsidR="00863944" w:rsidRPr="00B71085">
        <w:rPr>
          <w:sz w:val="32"/>
          <w:szCs w:val="32"/>
        </w:rPr>
        <w:t xml:space="preserve"> (MARF)</w:t>
      </w:r>
    </w:p>
    <w:p w14:paraId="7296E62A" w14:textId="77777777" w:rsidR="00FF6CD5" w:rsidRPr="00FF6CD5" w:rsidRDefault="00FF6CD5" w:rsidP="00FF6CD5"/>
    <w:p w14:paraId="2208BCB1" w14:textId="77777777" w:rsidR="00B34DE6" w:rsidRPr="00863944" w:rsidRDefault="00B34DE6" w:rsidP="00363D92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863944">
        <w:rPr>
          <w:rFonts w:ascii="Arial" w:hAnsi="Arial" w:cs="Arial"/>
          <w:sz w:val="24"/>
          <w:szCs w:val="24"/>
        </w:rPr>
        <w:t xml:space="preserve">This form </w:t>
      </w:r>
      <w:r w:rsidR="001E414D">
        <w:rPr>
          <w:rFonts w:ascii="Arial" w:hAnsi="Arial" w:cs="Arial"/>
          <w:sz w:val="24"/>
          <w:szCs w:val="24"/>
        </w:rPr>
        <w:t xml:space="preserve">is </w:t>
      </w:r>
      <w:r w:rsidRPr="00863944">
        <w:rPr>
          <w:rFonts w:ascii="Arial" w:hAnsi="Arial" w:cs="Arial"/>
          <w:sz w:val="24"/>
          <w:szCs w:val="24"/>
        </w:rPr>
        <w:t>to be used by all agencies referring</w:t>
      </w:r>
      <w:r w:rsidR="00F516D8" w:rsidRPr="00863944">
        <w:rPr>
          <w:rFonts w:ascii="Arial" w:hAnsi="Arial" w:cs="Arial"/>
          <w:sz w:val="24"/>
          <w:szCs w:val="24"/>
        </w:rPr>
        <w:t xml:space="preserve"> </w:t>
      </w:r>
      <w:r w:rsidR="00FA249F">
        <w:rPr>
          <w:rFonts w:ascii="Arial" w:hAnsi="Arial" w:cs="Arial"/>
          <w:sz w:val="24"/>
          <w:szCs w:val="24"/>
        </w:rPr>
        <w:t xml:space="preserve">a </w:t>
      </w:r>
      <w:r w:rsidR="00A13D98" w:rsidRPr="00863944">
        <w:rPr>
          <w:rFonts w:ascii="Arial" w:hAnsi="Arial" w:cs="Arial"/>
          <w:sz w:val="24"/>
          <w:szCs w:val="24"/>
        </w:rPr>
        <w:t>c</w:t>
      </w:r>
      <w:r w:rsidRPr="00863944">
        <w:rPr>
          <w:rFonts w:ascii="Arial" w:hAnsi="Arial" w:cs="Arial"/>
          <w:sz w:val="24"/>
          <w:szCs w:val="24"/>
        </w:rPr>
        <w:t>hild</w:t>
      </w:r>
      <w:r w:rsidR="00A13D98" w:rsidRPr="00863944">
        <w:rPr>
          <w:rFonts w:ascii="Arial" w:hAnsi="Arial" w:cs="Arial"/>
          <w:sz w:val="24"/>
          <w:szCs w:val="24"/>
        </w:rPr>
        <w:t>/young person</w:t>
      </w:r>
      <w:r w:rsidR="001E414D">
        <w:rPr>
          <w:rFonts w:ascii="Arial" w:hAnsi="Arial" w:cs="Arial"/>
          <w:sz w:val="24"/>
          <w:szCs w:val="24"/>
        </w:rPr>
        <w:t xml:space="preserve"> to LB Redbridge </w:t>
      </w:r>
      <w:r w:rsidR="00F516D8" w:rsidRPr="00863944">
        <w:rPr>
          <w:rFonts w:ascii="Arial" w:hAnsi="Arial" w:cs="Arial"/>
          <w:sz w:val="24"/>
          <w:szCs w:val="24"/>
        </w:rPr>
        <w:t>Children’s Social Care</w:t>
      </w:r>
      <w:r w:rsidRPr="00863944">
        <w:rPr>
          <w:rFonts w:ascii="Arial" w:hAnsi="Arial" w:cs="Arial"/>
          <w:sz w:val="24"/>
          <w:szCs w:val="24"/>
        </w:rPr>
        <w:t xml:space="preserve"> for assessme</w:t>
      </w:r>
      <w:r w:rsidR="00F516D8" w:rsidRPr="00863944">
        <w:rPr>
          <w:rFonts w:ascii="Arial" w:hAnsi="Arial" w:cs="Arial"/>
          <w:sz w:val="24"/>
          <w:szCs w:val="24"/>
        </w:rPr>
        <w:t>nt as a child in need,</w:t>
      </w:r>
      <w:r w:rsidRPr="00863944">
        <w:rPr>
          <w:rFonts w:ascii="Arial" w:hAnsi="Arial" w:cs="Arial"/>
          <w:sz w:val="24"/>
          <w:szCs w:val="24"/>
        </w:rPr>
        <w:t xml:space="preserve"> in need of protection</w:t>
      </w:r>
      <w:r w:rsidR="001E414D">
        <w:rPr>
          <w:rFonts w:ascii="Arial" w:hAnsi="Arial" w:cs="Arial"/>
          <w:sz w:val="24"/>
          <w:szCs w:val="24"/>
        </w:rPr>
        <w:t xml:space="preserve"> and/</w:t>
      </w:r>
      <w:r w:rsidR="00F516D8" w:rsidRPr="00863944">
        <w:rPr>
          <w:rFonts w:ascii="Arial" w:hAnsi="Arial" w:cs="Arial"/>
          <w:sz w:val="24"/>
          <w:szCs w:val="24"/>
        </w:rPr>
        <w:t>or children and young people</w:t>
      </w:r>
      <w:r w:rsidR="00F516D8" w:rsidRPr="00863944">
        <w:rPr>
          <w:rFonts w:ascii="Arial" w:hAnsi="Arial" w:cs="Arial"/>
          <w:b/>
          <w:sz w:val="24"/>
          <w:szCs w:val="24"/>
        </w:rPr>
        <w:t xml:space="preserve"> that are being </w:t>
      </w:r>
      <w:hyperlink r:id="rId10" w:history="1">
        <w:r w:rsidR="00F516D8" w:rsidRPr="001E414D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privately fostered</w:t>
        </w:r>
      </w:hyperlink>
      <w:r w:rsidRPr="00863944">
        <w:rPr>
          <w:rFonts w:ascii="Arial" w:hAnsi="Arial" w:cs="Arial"/>
          <w:b/>
          <w:sz w:val="24"/>
          <w:szCs w:val="24"/>
        </w:rPr>
        <w:t>.</w:t>
      </w:r>
    </w:p>
    <w:p w14:paraId="443B8746" w14:textId="77777777" w:rsidR="00F516D8" w:rsidRPr="00863944" w:rsidRDefault="00F516D8" w:rsidP="00863944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3AC17261" w14:textId="77777777" w:rsidR="00B34DE6" w:rsidRPr="00863944" w:rsidRDefault="00B34DE6" w:rsidP="00363D92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863944">
        <w:rPr>
          <w:rFonts w:ascii="Arial" w:hAnsi="Arial" w:cs="Arial"/>
          <w:b/>
          <w:sz w:val="24"/>
          <w:szCs w:val="24"/>
        </w:rPr>
        <w:t>All urgent referrals should be initiated by phone and followed up in writing within 24 hours, by completion of as much of this form as possible</w:t>
      </w:r>
      <w:r w:rsidR="00863944">
        <w:rPr>
          <w:rFonts w:ascii="Arial" w:hAnsi="Arial" w:cs="Arial"/>
          <w:b/>
          <w:sz w:val="24"/>
          <w:szCs w:val="24"/>
        </w:rPr>
        <w:t xml:space="preserve">.  </w:t>
      </w:r>
      <w:r w:rsidRPr="00863944">
        <w:rPr>
          <w:rFonts w:ascii="Arial" w:hAnsi="Arial" w:cs="Arial"/>
          <w:b/>
          <w:sz w:val="24"/>
          <w:szCs w:val="24"/>
        </w:rPr>
        <w:t>Please PRI</w:t>
      </w:r>
      <w:r w:rsidR="00B8612D">
        <w:rPr>
          <w:rFonts w:ascii="Arial" w:hAnsi="Arial" w:cs="Arial"/>
          <w:b/>
          <w:sz w:val="24"/>
          <w:szCs w:val="24"/>
        </w:rPr>
        <w:t>NT clearly</w:t>
      </w:r>
      <w:r w:rsidRPr="00863944">
        <w:rPr>
          <w:rFonts w:ascii="Arial" w:hAnsi="Arial" w:cs="Arial"/>
          <w:b/>
          <w:sz w:val="24"/>
          <w:szCs w:val="24"/>
        </w:rPr>
        <w:t xml:space="preserve">. </w:t>
      </w:r>
    </w:p>
    <w:p w14:paraId="2A4DC6EF" w14:textId="77777777" w:rsidR="00B34DE6" w:rsidRPr="00C31CC9" w:rsidRDefault="00B34DE6">
      <w:pPr>
        <w:rPr>
          <w:rFonts w:ascii="Arial" w:hAnsi="Arial"/>
        </w:rPr>
      </w:pPr>
    </w:p>
    <w:p w14:paraId="04D5948C" w14:textId="77777777" w:rsidR="00C31CC9" w:rsidRDefault="00C31CC9" w:rsidP="00C31CC9">
      <w:pPr>
        <w:ind w:left="360"/>
        <w:rPr>
          <w:rFonts w:ascii="Arial" w:hAnsi="Arial"/>
        </w:rPr>
      </w:pPr>
    </w:p>
    <w:p w14:paraId="10B06A8C" w14:textId="77777777" w:rsidR="00B34DE6" w:rsidRPr="00C31CC9" w:rsidRDefault="00B34DE6">
      <w:pPr>
        <w:numPr>
          <w:ilvl w:val="0"/>
          <w:numId w:val="1"/>
        </w:numPr>
        <w:rPr>
          <w:rFonts w:ascii="Arial" w:hAnsi="Arial"/>
          <w:b/>
        </w:rPr>
      </w:pPr>
      <w:r w:rsidRPr="00C31CC9">
        <w:rPr>
          <w:rFonts w:ascii="Arial" w:hAnsi="Arial"/>
          <w:b/>
        </w:rPr>
        <w:t>CHILD/YOUNG PERSON</w:t>
      </w:r>
    </w:p>
    <w:p w14:paraId="5AF42C5D" w14:textId="77777777" w:rsidR="00B34DE6" w:rsidRPr="00C31CC9" w:rsidRDefault="00B34DE6">
      <w:pPr>
        <w:rPr>
          <w:rFonts w:ascii="Arial" w:hAnsi="Arial"/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871"/>
        <w:gridCol w:w="1871"/>
        <w:gridCol w:w="1896"/>
        <w:gridCol w:w="3236"/>
      </w:tblGrid>
      <w:tr w:rsidR="00B34DE6" w:rsidRPr="00C31CC9" w14:paraId="70D41231" w14:textId="77777777" w:rsidTr="006734A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349" w:type="dxa"/>
            <w:gridSpan w:val="5"/>
            <w:shd w:val="clear" w:color="auto" w:fill="D9D9D9"/>
            <w:vAlign w:val="center"/>
          </w:tcPr>
          <w:p w14:paraId="6456CBC4" w14:textId="77777777" w:rsidR="00B34DE6" w:rsidRPr="00363D92" w:rsidRDefault="00845337">
            <w:pPr>
              <w:pStyle w:val="BodyText"/>
              <w:jc w:val="left"/>
              <w:rPr>
                <w:b/>
              </w:rPr>
            </w:pPr>
            <w:r w:rsidRPr="00363D92">
              <w:rPr>
                <w:b/>
                <w:bCs/>
              </w:rPr>
              <w:t>Child/Young Person’s E</w:t>
            </w:r>
            <w:r w:rsidR="00B34DE6" w:rsidRPr="00363D92">
              <w:rPr>
                <w:b/>
                <w:bCs/>
              </w:rPr>
              <w:t>thnicity:</w:t>
            </w:r>
          </w:p>
        </w:tc>
      </w:tr>
      <w:tr w:rsidR="00B34DE6" w:rsidRPr="00C31CC9" w14:paraId="0795C86E" w14:textId="77777777" w:rsidTr="001E414D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AC289" w14:textId="77777777" w:rsidR="00B34DE6" w:rsidRPr="00C31CC9" w:rsidRDefault="00B34DE6">
            <w:pPr>
              <w:pStyle w:val="BodyText"/>
            </w:pPr>
            <w:r w:rsidRPr="00C31CC9">
              <w:t>The categories below are defined by the Department of Health</w:t>
            </w:r>
            <w:r w:rsidR="00845337">
              <w:t xml:space="preserve"> and Social Care (DHSC)</w:t>
            </w:r>
            <w:r w:rsidRPr="00C31CC9">
              <w:t>. In addition to helping us to consider the particular needs of the child/young person being referred, this information, when will allow better planning of the services.</w:t>
            </w:r>
          </w:p>
        </w:tc>
      </w:tr>
      <w:tr w:rsidR="00B34DE6" w:rsidRPr="00C31CC9" w14:paraId="7F3012EF" w14:textId="77777777" w:rsidTr="001E4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6E274" w14:textId="77777777" w:rsidR="00B34DE6" w:rsidRPr="00C31CC9" w:rsidRDefault="00B34DE6">
            <w:pPr>
              <w:pStyle w:val="BodyText"/>
              <w:jc w:val="left"/>
            </w:pPr>
            <w:r w:rsidRPr="00C31CC9">
              <w:t xml:space="preserve">Caribbean </w:t>
            </w:r>
            <w:r w:rsidRPr="00C31C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31CC9">
              <w:instrText xml:space="preserve"> FORMCHECKBOX </w:instrText>
            </w:r>
            <w:r w:rsidRPr="00C31CC9">
              <w:fldChar w:fldCharType="end"/>
            </w:r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A425A" w14:textId="77777777" w:rsidR="00B34DE6" w:rsidRPr="00C31CC9" w:rsidRDefault="00B34DE6">
            <w:pPr>
              <w:pStyle w:val="BodyText"/>
              <w:jc w:val="left"/>
            </w:pPr>
            <w:r w:rsidRPr="00C31CC9">
              <w:t xml:space="preserve">Indian </w:t>
            </w:r>
            <w:r w:rsidRPr="00C31CC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31CC9">
              <w:instrText xml:space="preserve"> FORMCHECKBOX </w:instrText>
            </w:r>
            <w:r w:rsidRPr="00C31CC9">
              <w:fldChar w:fldCharType="end"/>
            </w:r>
            <w:bookmarkEnd w:id="1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031BE" w14:textId="77777777" w:rsidR="00B34DE6" w:rsidRPr="00C31CC9" w:rsidRDefault="00B34DE6">
            <w:pPr>
              <w:pStyle w:val="BodyText"/>
              <w:jc w:val="left"/>
            </w:pPr>
            <w:r w:rsidRPr="00C31CC9">
              <w:t xml:space="preserve">White British </w:t>
            </w:r>
            <w:r w:rsidRPr="00C31C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31CC9">
              <w:instrText xml:space="preserve"> FORMCHECKBOX </w:instrText>
            </w:r>
            <w:r w:rsidRPr="00C31CC9">
              <w:fldChar w:fldCharType="end"/>
            </w:r>
            <w:bookmarkEnd w:id="2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0FE98" w14:textId="77777777" w:rsidR="00B34DE6" w:rsidRPr="00C31CC9" w:rsidRDefault="00B34DE6">
            <w:pPr>
              <w:pStyle w:val="BodyText"/>
              <w:jc w:val="left"/>
            </w:pPr>
            <w:r w:rsidRPr="00C31CC9">
              <w:t xml:space="preserve">White and Black Caribbean </w:t>
            </w:r>
            <w:r w:rsidRPr="00C31CC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31CC9">
              <w:instrText xml:space="preserve"> FORMCHECKBOX </w:instrText>
            </w:r>
            <w:r w:rsidRPr="00C31CC9">
              <w:fldChar w:fldCharType="end"/>
            </w:r>
            <w:bookmarkEnd w:id="3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3EC60" w14:textId="77777777" w:rsidR="00B34DE6" w:rsidRPr="00C31CC9" w:rsidRDefault="00B34DE6">
            <w:pPr>
              <w:pStyle w:val="BodyText"/>
              <w:jc w:val="left"/>
            </w:pPr>
            <w:r w:rsidRPr="00C31CC9">
              <w:t xml:space="preserve">Chinese </w:t>
            </w:r>
            <w:r w:rsidRPr="00C31CC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31CC9">
              <w:instrText xml:space="preserve"> FORMCHECKBOX </w:instrText>
            </w:r>
            <w:r w:rsidRPr="00C31CC9">
              <w:fldChar w:fldCharType="end"/>
            </w:r>
            <w:bookmarkEnd w:id="4"/>
          </w:p>
        </w:tc>
      </w:tr>
      <w:tr w:rsidR="00B34DE6" w:rsidRPr="00C31CC9" w14:paraId="66550874" w14:textId="77777777" w:rsidTr="001E4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368E3" w14:textId="77777777" w:rsidR="00B34DE6" w:rsidRPr="00C31CC9" w:rsidRDefault="00B34DE6">
            <w:pPr>
              <w:pStyle w:val="BodyText"/>
              <w:jc w:val="left"/>
            </w:pPr>
            <w:r w:rsidRPr="00C31CC9">
              <w:t xml:space="preserve">African </w:t>
            </w:r>
            <w:r w:rsidRPr="00C31CC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31CC9">
              <w:instrText xml:space="preserve"> FORMCHECKBOX </w:instrText>
            </w:r>
            <w:r w:rsidRPr="00C31CC9">
              <w:fldChar w:fldCharType="end"/>
            </w:r>
            <w:bookmarkEnd w:id="5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BB54B" w14:textId="77777777" w:rsidR="00B34DE6" w:rsidRPr="00C31CC9" w:rsidRDefault="00B34DE6">
            <w:pPr>
              <w:pStyle w:val="BodyText"/>
              <w:jc w:val="left"/>
            </w:pPr>
            <w:r w:rsidRPr="00C31CC9">
              <w:t xml:space="preserve">Pakistani </w:t>
            </w:r>
            <w:r w:rsidRPr="00C31CC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C31CC9">
              <w:instrText xml:space="preserve"> FORMCHECKBOX </w:instrText>
            </w:r>
            <w:r w:rsidRPr="00C31CC9">
              <w:fldChar w:fldCharType="end"/>
            </w:r>
            <w:bookmarkEnd w:id="6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6B637" w14:textId="77777777" w:rsidR="00B34DE6" w:rsidRPr="00C31CC9" w:rsidRDefault="00B34DE6">
            <w:pPr>
              <w:pStyle w:val="BodyText"/>
              <w:jc w:val="left"/>
            </w:pPr>
            <w:r w:rsidRPr="00C31CC9">
              <w:t xml:space="preserve">White Irish </w:t>
            </w:r>
            <w:r w:rsidRPr="00C31CC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C31CC9">
              <w:instrText xml:space="preserve"> FORMCHECKBOX </w:instrText>
            </w:r>
            <w:r w:rsidRPr="00C31CC9">
              <w:fldChar w:fldCharType="end"/>
            </w:r>
            <w:bookmarkEnd w:id="7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9501E" w14:textId="77777777" w:rsidR="00B34DE6" w:rsidRPr="00C31CC9" w:rsidRDefault="00B34DE6">
            <w:pPr>
              <w:pStyle w:val="BodyText"/>
              <w:jc w:val="left"/>
            </w:pPr>
            <w:r w:rsidRPr="00C31CC9">
              <w:t xml:space="preserve">White and Black African </w:t>
            </w:r>
            <w:r w:rsidRPr="00C31CC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C31CC9">
              <w:instrText xml:space="preserve"> FORMCHECKBOX </w:instrText>
            </w:r>
            <w:r w:rsidRPr="00C31CC9">
              <w:fldChar w:fldCharType="end"/>
            </w:r>
            <w:bookmarkEnd w:id="8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37D91" w14:textId="77777777" w:rsidR="00B34DE6" w:rsidRPr="00C31CC9" w:rsidRDefault="00B34DE6">
            <w:pPr>
              <w:pStyle w:val="BodyText"/>
              <w:jc w:val="left"/>
            </w:pPr>
            <w:r w:rsidRPr="00C31CC9">
              <w:t xml:space="preserve">Bangladeshi </w:t>
            </w:r>
            <w:r w:rsidRPr="00C31CC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C31CC9">
              <w:instrText xml:space="preserve"> FORMCHECKBOX </w:instrText>
            </w:r>
            <w:r w:rsidRPr="00C31CC9">
              <w:fldChar w:fldCharType="end"/>
            </w:r>
            <w:bookmarkEnd w:id="9"/>
          </w:p>
        </w:tc>
      </w:tr>
      <w:tr w:rsidR="00B34DE6" w:rsidRPr="00C31CC9" w14:paraId="4F84A0B0" w14:textId="77777777" w:rsidTr="001E4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2FBE" w14:textId="77777777" w:rsidR="00B34DE6" w:rsidRPr="00C31CC9" w:rsidRDefault="00B34DE6">
            <w:pPr>
              <w:pStyle w:val="BodyText"/>
              <w:jc w:val="left"/>
            </w:pPr>
            <w:r w:rsidRPr="00C31CC9">
              <w:t xml:space="preserve">Any other Black background </w:t>
            </w:r>
            <w:r w:rsidRPr="00C31CC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C9">
              <w:instrText xml:space="preserve"> FORMCHECKBOX </w:instrText>
            </w:r>
            <w:r w:rsidRPr="00C31CC9"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718E" w14:textId="77777777" w:rsidR="00B34DE6" w:rsidRPr="00C31CC9" w:rsidRDefault="00B34DE6">
            <w:pPr>
              <w:pStyle w:val="BodyText"/>
              <w:jc w:val="left"/>
            </w:pPr>
            <w:r w:rsidRPr="00C31CC9">
              <w:t xml:space="preserve">Any other White background </w:t>
            </w:r>
            <w:r w:rsidRPr="00C31CC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C9">
              <w:instrText xml:space="preserve"> FORMCHECKBOX </w:instrText>
            </w:r>
            <w:r w:rsidRPr="00C31CC9"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CC8" w14:textId="77777777" w:rsidR="00B34DE6" w:rsidRPr="00C31CC9" w:rsidRDefault="00B34DE6">
            <w:pPr>
              <w:pStyle w:val="BodyText"/>
              <w:jc w:val="left"/>
            </w:pPr>
            <w:r w:rsidRPr="00C31CC9">
              <w:t xml:space="preserve">Any other Asian background </w:t>
            </w:r>
            <w:r w:rsidRPr="00C31CC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C9">
              <w:instrText xml:space="preserve"> FORMCHECKBOX </w:instrText>
            </w:r>
            <w:r w:rsidRPr="00C31CC9">
              <w:fldChar w:fldCharType="end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3755" w14:textId="77777777" w:rsidR="00B34DE6" w:rsidRPr="00C31CC9" w:rsidRDefault="00B34DE6">
            <w:pPr>
              <w:pStyle w:val="BodyText"/>
              <w:jc w:val="left"/>
            </w:pPr>
            <w:r w:rsidRPr="00C31CC9">
              <w:t xml:space="preserve">Any other Mixed background </w:t>
            </w:r>
            <w:r w:rsidRPr="00C31CC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C9">
              <w:instrText xml:space="preserve"> FORMCHECKBOX </w:instrText>
            </w:r>
            <w:r w:rsidRPr="00C31CC9">
              <w:fldChar w:fldCharType="end"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C08D" w14:textId="77777777" w:rsidR="00B34DE6" w:rsidRPr="00C31CC9" w:rsidRDefault="00B34DE6">
            <w:pPr>
              <w:pStyle w:val="BodyText"/>
              <w:jc w:val="left"/>
            </w:pPr>
            <w:r w:rsidRPr="00C31CC9">
              <w:t xml:space="preserve">Not given </w:t>
            </w:r>
            <w:r w:rsidRPr="00C31CC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C9">
              <w:instrText xml:space="preserve"> FORMCHECKBOX </w:instrText>
            </w:r>
            <w:r w:rsidRPr="00C31CC9">
              <w:fldChar w:fldCharType="end"/>
            </w:r>
          </w:p>
        </w:tc>
      </w:tr>
      <w:tr w:rsidR="00B34DE6" w:rsidRPr="00C31CC9" w14:paraId="7B2B1B89" w14:textId="77777777" w:rsidTr="001E4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402" w14:textId="77777777" w:rsidR="00B34DE6" w:rsidRPr="00C31CC9" w:rsidRDefault="00B34DE6">
            <w:pPr>
              <w:pStyle w:val="BodyText"/>
              <w:jc w:val="left"/>
            </w:pPr>
            <w:r w:rsidRPr="00C31CC9">
              <w:t xml:space="preserve">Any Other (please specify) </w:t>
            </w:r>
            <w:r w:rsidRPr="00C31CC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C31CC9">
              <w:instrText xml:space="preserve"> FORMCHECKBOX </w:instrText>
            </w:r>
            <w:r w:rsidRPr="00C31CC9">
              <w:fldChar w:fldCharType="end"/>
            </w:r>
            <w:bookmarkEnd w:id="10"/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A2ED" w14:textId="77777777" w:rsidR="00B34DE6" w:rsidRPr="00C31CC9" w:rsidRDefault="00B34DE6">
            <w:pPr>
              <w:pStyle w:val="BodyText"/>
              <w:jc w:val="left"/>
            </w:pPr>
          </w:p>
        </w:tc>
      </w:tr>
    </w:tbl>
    <w:p w14:paraId="3FCC54E0" w14:textId="77777777" w:rsidR="001E1EAD" w:rsidRPr="00C31CC9" w:rsidRDefault="001E1EAD" w:rsidP="001E1EAD">
      <w:pPr>
        <w:rPr>
          <w:vanish/>
        </w:rPr>
      </w:pPr>
    </w:p>
    <w:p w14:paraId="1CE0FAC1" w14:textId="77777777" w:rsidR="001E1EAD" w:rsidRPr="00C31CC9" w:rsidRDefault="001E1EAD" w:rsidP="001E1EAD">
      <w:pPr>
        <w:rPr>
          <w:vanish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7003"/>
      </w:tblGrid>
      <w:tr w:rsidR="00B34DE6" w:rsidRPr="00C31CC9" w14:paraId="5B5B2A5F" w14:textId="77777777" w:rsidTr="00673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6" w:type="dxa"/>
            <w:shd w:val="clear" w:color="auto" w:fill="D9D9D9"/>
            <w:vAlign w:val="center"/>
          </w:tcPr>
          <w:p w14:paraId="7E008EBC" w14:textId="77777777" w:rsidR="00B34DE6" w:rsidRPr="00363D92" w:rsidRDefault="00B34DE6">
            <w:pPr>
              <w:pStyle w:val="BodyText"/>
              <w:jc w:val="left"/>
              <w:rPr>
                <w:b/>
              </w:rPr>
            </w:pPr>
            <w:r w:rsidRPr="00363D92">
              <w:rPr>
                <w:b/>
              </w:rPr>
              <w:t>Religion:</w:t>
            </w:r>
          </w:p>
        </w:tc>
        <w:tc>
          <w:tcPr>
            <w:tcW w:w="7003" w:type="dxa"/>
            <w:vAlign w:val="center"/>
          </w:tcPr>
          <w:p w14:paraId="7670AD37" w14:textId="77777777" w:rsidR="00B34DE6" w:rsidRPr="00C31CC9" w:rsidRDefault="00B34DE6">
            <w:pPr>
              <w:pStyle w:val="BodyText"/>
              <w:jc w:val="left"/>
            </w:pPr>
          </w:p>
          <w:p w14:paraId="5BB21EF9" w14:textId="77777777" w:rsidR="00B34DE6" w:rsidRPr="00C31CC9" w:rsidRDefault="00B34DE6">
            <w:pPr>
              <w:pStyle w:val="BodyText"/>
              <w:jc w:val="left"/>
            </w:pPr>
          </w:p>
        </w:tc>
      </w:tr>
    </w:tbl>
    <w:p w14:paraId="53755846" w14:textId="77777777" w:rsidR="00B34DE6" w:rsidRDefault="00B34DE6">
      <w:pPr>
        <w:rPr>
          <w:rFonts w:ascii="Arial" w:hAnsi="Arial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89"/>
        <w:gridCol w:w="29"/>
        <w:gridCol w:w="1027"/>
        <w:gridCol w:w="33"/>
        <w:gridCol w:w="567"/>
        <w:gridCol w:w="1134"/>
        <w:gridCol w:w="284"/>
        <w:gridCol w:w="782"/>
        <w:gridCol w:w="68"/>
        <w:gridCol w:w="798"/>
        <w:gridCol w:w="194"/>
        <w:gridCol w:w="358"/>
        <w:gridCol w:w="776"/>
        <w:gridCol w:w="1809"/>
      </w:tblGrid>
      <w:tr w:rsidR="007D4A6C" w:rsidRPr="00C31CC9" w14:paraId="34C485DE" w14:textId="77777777" w:rsidTr="00845337">
        <w:tblPrEx>
          <w:tblCellMar>
            <w:top w:w="0" w:type="dxa"/>
            <w:bottom w:w="0" w:type="dxa"/>
          </w:tblCellMar>
        </w:tblPrEx>
        <w:tc>
          <w:tcPr>
            <w:tcW w:w="2489" w:type="dxa"/>
            <w:shd w:val="clear" w:color="auto" w:fill="D9D9D9"/>
          </w:tcPr>
          <w:p w14:paraId="57C8667F" w14:textId="77777777" w:rsidR="007D4A6C" w:rsidRPr="00FF6CD5" w:rsidRDefault="007D4A6C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Family Name</w:t>
            </w:r>
          </w:p>
        </w:tc>
        <w:tc>
          <w:tcPr>
            <w:tcW w:w="2790" w:type="dxa"/>
            <w:gridSpan w:val="5"/>
            <w:shd w:val="clear" w:color="auto" w:fill="FFFFFF"/>
          </w:tcPr>
          <w:p w14:paraId="3E10F3A6" w14:textId="77777777" w:rsidR="007D4A6C" w:rsidRPr="00C31CC9" w:rsidRDefault="007D4A6C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  <w:p w14:paraId="2B5FF528" w14:textId="77777777" w:rsidR="007D4A6C" w:rsidRPr="00C31CC9" w:rsidRDefault="007D4A6C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</w:tc>
        <w:tc>
          <w:tcPr>
            <w:tcW w:w="2126" w:type="dxa"/>
            <w:gridSpan w:val="5"/>
            <w:shd w:val="clear" w:color="auto" w:fill="D9D9D9"/>
          </w:tcPr>
          <w:p w14:paraId="1B4CCECF" w14:textId="77777777" w:rsidR="007D4A6C" w:rsidRPr="00FF6CD5" w:rsidRDefault="007D4A6C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Forenames</w:t>
            </w:r>
          </w:p>
        </w:tc>
        <w:tc>
          <w:tcPr>
            <w:tcW w:w="2943" w:type="dxa"/>
            <w:gridSpan w:val="3"/>
            <w:shd w:val="clear" w:color="auto" w:fill="FFFFFF"/>
          </w:tcPr>
          <w:p w14:paraId="6CA6956B" w14:textId="77777777" w:rsidR="007D4A6C" w:rsidRPr="00C31CC9" w:rsidRDefault="007D4A6C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  <w:p w14:paraId="4DBF08E1" w14:textId="77777777" w:rsidR="007D4A6C" w:rsidRPr="00C31CC9" w:rsidRDefault="007D4A6C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</w:tc>
      </w:tr>
      <w:tr w:rsidR="00B8612D" w:rsidRPr="00C31CC9" w14:paraId="3BFFDD6A" w14:textId="77777777" w:rsidTr="006734A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489" w:type="dxa"/>
            <w:vMerge w:val="restart"/>
            <w:shd w:val="clear" w:color="auto" w:fill="D9D9D9"/>
          </w:tcPr>
          <w:p w14:paraId="72505F3A" w14:textId="77777777" w:rsidR="00B8612D" w:rsidRPr="00FF6CD5" w:rsidRDefault="00B8612D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D.O.B</w:t>
            </w:r>
          </w:p>
        </w:tc>
        <w:tc>
          <w:tcPr>
            <w:tcW w:w="1656" w:type="dxa"/>
            <w:gridSpan w:val="4"/>
            <w:vMerge w:val="restart"/>
            <w:shd w:val="clear" w:color="auto" w:fill="FFFFFF"/>
          </w:tcPr>
          <w:p w14:paraId="10621C26" w14:textId="77777777" w:rsidR="00B8612D" w:rsidRDefault="00B8612D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  <w:p w14:paraId="1EDE9CD2" w14:textId="77777777" w:rsidR="00B8612D" w:rsidRPr="00C31CC9" w:rsidRDefault="00B8612D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/       /</w:t>
            </w:r>
          </w:p>
        </w:tc>
        <w:tc>
          <w:tcPr>
            <w:tcW w:w="1134" w:type="dxa"/>
            <w:shd w:val="clear" w:color="auto" w:fill="D9D9D9"/>
          </w:tcPr>
          <w:p w14:paraId="5D32F4E9" w14:textId="77777777" w:rsidR="00B8612D" w:rsidRPr="00B8612D" w:rsidRDefault="00B8612D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B8612D">
              <w:rPr>
                <w:rFonts w:ascii="Arial" w:hAnsi="Arial"/>
                <w:b/>
              </w:rPr>
              <w:t>Gender</w:t>
            </w:r>
          </w:p>
        </w:tc>
        <w:tc>
          <w:tcPr>
            <w:tcW w:w="1066" w:type="dxa"/>
            <w:gridSpan w:val="2"/>
            <w:vMerge w:val="restart"/>
            <w:shd w:val="clear" w:color="auto" w:fill="D9D9D9"/>
          </w:tcPr>
          <w:p w14:paraId="06EA7992" w14:textId="77777777" w:rsidR="00B8612D" w:rsidRPr="00FF6CD5" w:rsidRDefault="00B8612D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Unborn</w:t>
            </w:r>
          </w:p>
          <w:p w14:paraId="6C46913B" w14:textId="77777777" w:rsidR="00B8612D" w:rsidRPr="00C31CC9" w:rsidRDefault="00B8612D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</w:tc>
        <w:tc>
          <w:tcPr>
            <w:tcW w:w="1060" w:type="dxa"/>
            <w:gridSpan w:val="3"/>
            <w:vMerge w:val="restart"/>
            <w:shd w:val="clear" w:color="auto" w:fill="FFFFFF"/>
          </w:tcPr>
          <w:p w14:paraId="6A3E714D" w14:textId="77777777" w:rsidR="00B8612D" w:rsidRDefault="00B8612D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  <w:p w14:paraId="788D9453" w14:textId="77777777" w:rsidR="00B8612D" w:rsidRPr="00C31CC9" w:rsidRDefault="00B8612D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  <w:r>
              <w:rPr>
                <w:rFonts w:ascii="Arial" w:hAnsi="Arial"/>
              </w:rPr>
              <w:t>Y / N</w:t>
            </w:r>
          </w:p>
        </w:tc>
        <w:tc>
          <w:tcPr>
            <w:tcW w:w="1134" w:type="dxa"/>
            <w:gridSpan w:val="2"/>
            <w:vMerge w:val="restart"/>
            <w:shd w:val="clear" w:color="auto" w:fill="D9D9D9"/>
          </w:tcPr>
          <w:p w14:paraId="6A802FEE" w14:textId="77777777" w:rsidR="00B8612D" w:rsidRPr="00FF6CD5" w:rsidRDefault="00B8612D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Expected D.O.B</w:t>
            </w:r>
          </w:p>
        </w:tc>
        <w:tc>
          <w:tcPr>
            <w:tcW w:w="1809" w:type="dxa"/>
            <w:vMerge w:val="restart"/>
            <w:shd w:val="clear" w:color="auto" w:fill="FFFFFF"/>
          </w:tcPr>
          <w:p w14:paraId="52BBC05C" w14:textId="77777777" w:rsidR="00B8612D" w:rsidRDefault="00B8612D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  <w:p w14:paraId="07CF6FC7" w14:textId="77777777" w:rsidR="00B8612D" w:rsidRPr="00C31CC9" w:rsidRDefault="00B8612D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/      /</w:t>
            </w:r>
          </w:p>
        </w:tc>
      </w:tr>
      <w:tr w:rsidR="00B8612D" w:rsidRPr="00C31CC9" w14:paraId="5332AA58" w14:textId="77777777" w:rsidTr="00FF6CD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489" w:type="dxa"/>
            <w:vMerge/>
            <w:shd w:val="clear" w:color="auto" w:fill="D9D9D9"/>
          </w:tcPr>
          <w:p w14:paraId="61DE0738" w14:textId="77777777" w:rsidR="00B8612D" w:rsidRPr="00FF6CD5" w:rsidRDefault="00B8612D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</w:p>
        </w:tc>
        <w:tc>
          <w:tcPr>
            <w:tcW w:w="1656" w:type="dxa"/>
            <w:gridSpan w:val="4"/>
            <w:vMerge/>
            <w:shd w:val="clear" w:color="auto" w:fill="FFFFFF"/>
          </w:tcPr>
          <w:p w14:paraId="1DC7D5C6" w14:textId="77777777" w:rsidR="00B8612D" w:rsidRDefault="00B8612D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1660CC06" w14:textId="77777777" w:rsidR="00B8612D" w:rsidRDefault="00B8612D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  <w:r w:rsidRPr="00C31CC9">
              <w:rPr>
                <w:rFonts w:ascii="Arial" w:hAnsi="Arial"/>
              </w:rPr>
              <w:t xml:space="preserve">M </w:t>
            </w:r>
            <w:r w:rsidRPr="00C31CC9">
              <w:rPr>
                <w:rFonts w:ascii="Arial" w:hAnsi="Arial"/>
                <w:sz w:val="40"/>
              </w:rPr>
              <w:t>□</w:t>
            </w:r>
          </w:p>
          <w:p w14:paraId="1A7FB369" w14:textId="77777777" w:rsidR="00B8612D" w:rsidRPr="00C31CC9" w:rsidRDefault="00B8612D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 </w:t>
            </w:r>
            <w:r w:rsidRPr="00C31CC9">
              <w:rPr>
                <w:rFonts w:ascii="Arial" w:hAnsi="Arial"/>
                <w:sz w:val="40"/>
              </w:rPr>
              <w:t>□</w:t>
            </w:r>
            <w:r w:rsidRPr="00C31CC9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gridSpan w:val="2"/>
            <w:vMerge/>
            <w:shd w:val="clear" w:color="auto" w:fill="D9D9D9"/>
          </w:tcPr>
          <w:p w14:paraId="30128396" w14:textId="77777777" w:rsidR="00B8612D" w:rsidRPr="00FF6CD5" w:rsidRDefault="00B8612D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</w:p>
        </w:tc>
        <w:tc>
          <w:tcPr>
            <w:tcW w:w="1060" w:type="dxa"/>
            <w:gridSpan w:val="3"/>
            <w:vMerge/>
            <w:shd w:val="clear" w:color="auto" w:fill="FFFFFF"/>
          </w:tcPr>
          <w:p w14:paraId="514ECD0F" w14:textId="77777777" w:rsidR="00B8612D" w:rsidRDefault="00B8612D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/>
          </w:tcPr>
          <w:p w14:paraId="571DA1CC" w14:textId="77777777" w:rsidR="00B8612D" w:rsidRPr="00FF6CD5" w:rsidRDefault="00B8612D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</w:p>
        </w:tc>
        <w:tc>
          <w:tcPr>
            <w:tcW w:w="1809" w:type="dxa"/>
            <w:vMerge/>
            <w:shd w:val="clear" w:color="auto" w:fill="FFFFFF"/>
          </w:tcPr>
          <w:p w14:paraId="26D4F7C9" w14:textId="77777777" w:rsidR="00B8612D" w:rsidRDefault="00B8612D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</w:tc>
      </w:tr>
      <w:tr w:rsidR="007D4A6C" w:rsidRPr="00C31CC9" w14:paraId="502ED68F" w14:textId="77777777" w:rsidTr="00845337">
        <w:tblPrEx>
          <w:tblCellMar>
            <w:top w:w="0" w:type="dxa"/>
            <w:bottom w:w="0" w:type="dxa"/>
          </w:tblCellMar>
        </w:tblPrEx>
        <w:tc>
          <w:tcPr>
            <w:tcW w:w="3578" w:type="dxa"/>
            <w:gridSpan w:val="4"/>
            <w:shd w:val="clear" w:color="auto" w:fill="D9D9D9"/>
          </w:tcPr>
          <w:p w14:paraId="59BDC104" w14:textId="77777777" w:rsidR="007D4A6C" w:rsidRPr="00FF6CD5" w:rsidRDefault="007D4A6C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Child’s First Language</w:t>
            </w:r>
          </w:p>
        </w:tc>
        <w:tc>
          <w:tcPr>
            <w:tcW w:w="2835" w:type="dxa"/>
            <w:gridSpan w:val="5"/>
            <w:shd w:val="clear" w:color="auto" w:fill="FFFFFF"/>
          </w:tcPr>
          <w:p w14:paraId="5FA2A87E" w14:textId="77777777" w:rsidR="007D4A6C" w:rsidRPr="00C31CC9" w:rsidRDefault="007D4A6C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</w:tc>
        <w:tc>
          <w:tcPr>
            <w:tcW w:w="2126" w:type="dxa"/>
            <w:gridSpan w:val="4"/>
            <w:shd w:val="clear" w:color="auto" w:fill="D9D9D9"/>
          </w:tcPr>
          <w:p w14:paraId="7E26D524" w14:textId="77777777" w:rsidR="007D4A6C" w:rsidRPr="00FF6CD5" w:rsidRDefault="007D4A6C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Is an Interpreter or Signer Required?</w:t>
            </w:r>
          </w:p>
        </w:tc>
        <w:tc>
          <w:tcPr>
            <w:tcW w:w="1809" w:type="dxa"/>
            <w:shd w:val="clear" w:color="auto" w:fill="FFFFFF"/>
          </w:tcPr>
          <w:p w14:paraId="32CBD172" w14:textId="77777777" w:rsidR="007D4A6C" w:rsidRPr="00C31CC9" w:rsidRDefault="00845337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D4A6C" w:rsidRPr="00C31CC9">
              <w:rPr>
                <w:rFonts w:ascii="Arial" w:hAnsi="Arial"/>
              </w:rPr>
              <w:t>Y / N</w:t>
            </w:r>
          </w:p>
        </w:tc>
      </w:tr>
      <w:tr w:rsidR="007D4A6C" w:rsidRPr="00C31CC9" w14:paraId="2310C449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shd w:val="clear" w:color="auto" w:fill="D9D9D9"/>
          </w:tcPr>
          <w:p w14:paraId="2FEA051D" w14:textId="77777777" w:rsidR="007D4A6C" w:rsidRPr="00FF6CD5" w:rsidRDefault="007D4A6C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 xml:space="preserve">Responsible </w:t>
            </w:r>
          </w:p>
          <w:p w14:paraId="3FD30938" w14:textId="77777777" w:rsidR="007D4A6C" w:rsidRPr="00C31CC9" w:rsidRDefault="007D4A6C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  <w:r w:rsidRPr="00FF6CD5">
              <w:rPr>
                <w:rFonts w:ascii="Arial" w:hAnsi="Arial"/>
                <w:b/>
              </w:rPr>
              <w:t>Local Authority</w:t>
            </w:r>
          </w:p>
        </w:tc>
        <w:tc>
          <w:tcPr>
            <w:tcW w:w="2761" w:type="dxa"/>
            <w:gridSpan w:val="4"/>
            <w:shd w:val="clear" w:color="auto" w:fill="FFFFFF"/>
          </w:tcPr>
          <w:p w14:paraId="1E158176" w14:textId="77777777" w:rsidR="007D4A6C" w:rsidRPr="00C31CC9" w:rsidRDefault="007D4A6C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</w:tc>
        <w:tc>
          <w:tcPr>
            <w:tcW w:w="2484" w:type="dxa"/>
            <w:gridSpan w:val="6"/>
            <w:shd w:val="clear" w:color="auto" w:fill="D9D9D9"/>
          </w:tcPr>
          <w:p w14:paraId="3A1456B9" w14:textId="77777777" w:rsidR="007D4A6C" w:rsidRPr="00FF6CD5" w:rsidRDefault="007D4A6C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 xml:space="preserve">Child/Young Person </w:t>
            </w:r>
          </w:p>
          <w:p w14:paraId="394FBC4B" w14:textId="77777777" w:rsidR="007D4A6C" w:rsidRPr="00FF6CD5" w:rsidRDefault="007D4A6C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 xml:space="preserve">known to be in care of </w:t>
            </w:r>
          </w:p>
          <w:p w14:paraId="42F74EDB" w14:textId="77777777" w:rsidR="007D4A6C" w:rsidRPr="00C31CC9" w:rsidRDefault="007D4A6C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  <w:r w:rsidRPr="00FF6CD5">
              <w:rPr>
                <w:rFonts w:ascii="Arial" w:hAnsi="Arial"/>
                <w:b/>
              </w:rPr>
              <w:t>another Local Authority</w:t>
            </w:r>
          </w:p>
        </w:tc>
        <w:tc>
          <w:tcPr>
            <w:tcW w:w="2585" w:type="dxa"/>
            <w:gridSpan w:val="2"/>
            <w:shd w:val="clear" w:color="auto" w:fill="FFFFFF"/>
          </w:tcPr>
          <w:p w14:paraId="2498F796" w14:textId="77777777" w:rsidR="007D4A6C" w:rsidRDefault="00FF6CD5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  <w:r>
              <w:rPr>
                <w:rFonts w:ascii="Arial" w:hAnsi="Arial"/>
              </w:rPr>
              <w:t>Y / N</w:t>
            </w:r>
          </w:p>
          <w:p w14:paraId="1B5EE8AC" w14:textId="77777777" w:rsidR="00FF6CD5" w:rsidRPr="00C31CC9" w:rsidRDefault="00FF6CD5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</w:tc>
      </w:tr>
      <w:tr w:rsidR="007D4A6C" w:rsidRPr="00C31CC9" w14:paraId="1646B6FA" w14:textId="77777777" w:rsidTr="00845337">
        <w:tblPrEx>
          <w:tblCellMar>
            <w:top w:w="0" w:type="dxa"/>
            <w:bottom w:w="0" w:type="dxa"/>
          </w:tblCellMar>
        </w:tblPrEx>
        <w:tc>
          <w:tcPr>
            <w:tcW w:w="2489" w:type="dxa"/>
            <w:shd w:val="clear" w:color="auto" w:fill="D9D9D9"/>
          </w:tcPr>
          <w:p w14:paraId="5546E807" w14:textId="77777777" w:rsidR="007D4A6C" w:rsidRPr="00FF6CD5" w:rsidRDefault="007D4A6C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Address</w:t>
            </w:r>
          </w:p>
          <w:p w14:paraId="1C4047A3" w14:textId="77777777" w:rsidR="007D4A6C" w:rsidRPr="00C31CC9" w:rsidRDefault="007D4A6C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</w:tc>
        <w:tc>
          <w:tcPr>
            <w:tcW w:w="7859" w:type="dxa"/>
            <w:gridSpan w:val="13"/>
            <w:shd w:val="clear" w:color="auto" w:fill="FFFFFF"/>
          </w:tcPr>
          <w:p w14:paraId="6908EBB0" w14:textId="77777777" w:rsidR="007D4A6C" w:rsidRPr="00C31CC9" w:rsidRDefault="007D4A6C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</w:tc>
      </w:tr>
      <w:tr w:rsidR="007D4A6C" w:rsidRPr="00C31CC9" w14:paraId="69E721EC" w14:textId="77777777" w:rsidTr="00845337">
        <w:tblPrEx>
          <w:tblCellMar>
            <w:top w:w="0" w:type="dxa"/>
            <w:bottom w:w="0" w:type="dxa"/>
          </w:tblCellMar>
        </w:tblPrEx>
        <w:tc>
          <w:tcPr>
            <w:tcW w:w="2489" w:type="dxa"/>
            <w:shd w:val="clear" w:color="auto" w:fill="D9D9D9"/>
          </w:tcPr>
          <w:p w14:paraId="31E647D9" w14:textId="77777777" w:rsidR="007D4A6C" w:rsidRPr="00FF6CD5" w:rsidRDefault="007D4A6C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Postcode</w:t>
            </w:r>
          </w:p>
        </w:tc>
        <w:tc>
          <w:tcPr>
            <w:tcW w:w="3074" w:type="dxa"/>
            <w:gridSpan w:val="6"/>
            <w:shd w:val="clear" w:color="auto" w:fill="FFFFFF"/>
          </w:tcPr>
          <w:p w14:paraId="6A5F1E0E" w14:textId="77777777" w:rsidR="007D4A6C" w:rsidRPr="00C31CC9" w:rsidRDefault="007D4A6C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</w:tc>
        <w:tc>
          <w:tcPr>
            <w:tcW w:w="1648" w:type="dxa"/>
            <w:gridSpan w:val="3"/>
            <w:shd w:val="clear" w:color="auto" w:fill="D9D9D9"/>
          </w:tcPr>
          <w:p w14:paraId="5E10F133" w14:textId="77777777" w:rsidR="007D4A6C" w:rsidRPr="00FF6CD5" w:rsidRDefault="007D4A6C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Tel.</w:t>
            </w:r>
          </w:p>
        </w:tc>
        <w:tc>
          <w:tcPr>
            <w:tcW w:w="3137" w:type="dxa"/>
            <w:gridSpan w:val="4"/>
            <w:shd w:val="clear" w:color="auto" w:fill="FFFFFF"/>
          </w:tcPr>
          <w:p w14:paraId="4B0223DE" w14:textId="77777777" w:rsidR="007D4A6C" w:rsidRPr="00C31CC9" w:rsidRDefault="007D4A6C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  <w:p w14:paraId="2C26DC88" w14:textId="77777777" w:rsidR="007D4A6C" w:rsidRPr="00C31CC9" w:rsidRDefault="007D4A6C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</w:tc>
      </w:tr>
      <w:tr w:rsidR="007D4A6C" w:rsidRPr="00C31CC9" w14:paraId="611CF96F" w14:textId="77777777" w:rsidTr="00845337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  <w:shd w:val="clear" w:color="auto" w:fill="D9D9D9"/>
          </w:tcPr>
          <w:p w14:paraId="630D56BD" w14:textId="77777777" w:rsidR="007D4A6C" w:rsidRPr="00FF6CD5" w:rsidRDefault="007D4A6C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Current address if different from above</w:t>
            </w:r>
          </w:p>
        </w:tc>
        <w:tc>
          <w:tcPr>
            <w:tcW w:w="6803" w:type="dxa"/>
            <w:gridSpan w:val="11"/>
            <w:shd w:val="clear" w:color="auto" w:fill="FFFFFF"/>
          </w:tcPr>
          <w:p w14:paraId="11C5821B" w14:textId="77777777" w:rsidR="007D4A6C" w:rsidRPr="00C31CC9" w:rsidRDefault="007D4A6C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</w:tc>
      </w:tr>
      <w:tr w:rsidR="00845337" w:rsidRPr="00C31CC9" w14:paraId="574930AF" w14:textId="77777777" w:rsidTr="00845337">
        <w:tblPrEx>
          <w:tblCellMar>
            <w:top w:w="0" w:type="dxa"/>
            <w:bottom w:w="0" w:type="dxa"/>
          </w:tblCellMar>
        </w:tblPrEx>
        <w:tc>
          <w:tcPr>
            <w:tcW w:w="2489" w:type="dxa"/>
            <w:shd w:val="clear" w:color="auto" w:fill="D9D9D9"/>
          </w:tcPr>
          <w:p w14:paraId="2F99F6EF" w14:textId="77777777" w:rsidR="00845337" w:rsidRPr="00FF6CD5" w:rsidRDefault="00845337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Postcode</w:t>
            </w:r>
          </w:p>
        </w:tc>
        <w:tc>
          <w:tcPr>
            <w:tcW w:w="3074" w:type="dxa"/>
            <w:gridSpan w:val="6"/>
            <w:shd w:val="clear" w:color="auto" w:fill="FFFFFF"/>
          </w:tcPr>
          <w:p w14:paraId="40A2FFF9" w14:textId="77777777" w:rsidR="00845337" w:rsidRPr="00C31CC9" w:rsidRDefault="00845337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</w:tc>
        <w:tc>
          <w:tcPr>
            <w:tcW w:w="1648" w:type="dxa"/>
            <w:gridSpan w:val="3"/>
            <w:shd w:val="clear" w:color="auto" w:fill="D9D9D9"/>
          </w:tcPr>
          <w:p w14:paraId="4842C26E" w14:textId="77777777" w:rsidR="00845337" w:rsidRPr="00FF6CD5" w:rsidRDefault="00845337" w:rsidP="00B8612D">
            <w:pPr>
              <w:framePr w:hSpace="180" w:wrap="around" w:vAnchor="page" w:hAnchor="page" w:x="894" w:y="10021"/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Tel.</w:t>
            </w:r>
          </w:p>
        </w:tc>
        <w:tc>
          <w:tcPr>
            <w:tcW w:w="3137" w:type="dxa"/>
            <w:gridSpan w:val="4"/>
            <w:shd w:val="clear" w:color="auto" w:fill="FFFFFF"/>
          </w:tcPr>
          <w:p w14:paraId="4429E109" w14:textId="77777777" w:rsidR="00845337" w:rsidRPr="00C31CC9" w:rsidRDefault="00845337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  <w:p w14:paraId="15AADF67" w14:textId="77777777" w:rsidR="00845337" w:rsidRPr="00C31CC9" w:rsidRDefault="00845337" w:rsidP="00B8612D">
            <w:pPr>
              <w:framePr w:hSpace="180" w:wrap="around" w:vAnchor="page" w:hAnchor="page" w:x="894" w:y="10021"/>
              <w:rPr>
                <w:rFonts w:ascii="Arial" w:hAnsi="Arial"/>
              </w:rPr>
            </w:pPr>
          </w:p>
        </w:tc>
      </w:tr>
    </w:tbl>
    <w:p w14:paraId="25B3EEEF" w14:textId="77777777" w:rsidR="007D4A6C" w:rsidRPr="00C31CC9" w:rsidRDefault="00FF6CD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02E1FE46" w14:textId="77777777" w:rsidR="00F516D8" w:rsidRDefault="00B34DE6" w:rsidP="00F516D8">
      <w:pPr>
        <w:numPr>
          <w:ilvl w:val="0"/>
          <w:numId w:val="1"/>
        </w:numPr>
        <w:rPr>
          <w:rFonts w:ascii="Arial" w:hAnsi="Arial"/>
          <w:b/>
        </w:rPr>
      </w:pPr>
      <w:r w:rsidRPr="00C31CC9">
        <w:rPr>
          <w:rFonts w:ascii="Arial" w:hAnsi="Arial"/>
          <w:b/>
        </w:rPr>
        <w:t>CHILD/YOUNG PERSON’S PRINCIPAL CARERS</w:t>
      </w:r>
      <w:r w:rsidR="00D7641A" w:rsidRPr="00C31CC9">
        <w:rPr>
          <w:rFonts w:ascii="Arial" w:hAnsi="Arial"/>
          <w:b/>
        </w:rPr>
        <w:t xml:space="preserve">.  </w:t>
      </w:r>
    </w:p>
    <w:p w14:paraId="32E486CB" w14:textId="77777777" w:rsidR="00B34DE6" w:rsidRPr="00F516D8" w:rsidRDefault="00F516D8" w:rsidP="00F516D8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(Please consider if </w:t>
      </w:r>
      <w:r w:rsidRPr="00F516D8">
        <w:rPr>
          <w:rFonts w:ascii="Arial" w:hAnsi="Arial"/>
          <w:b/>
        </w:rPr>
        <w:t>the</w:t>
      </w:r>
      <w:r>
        <w:rPr>
          <w:rFonts w:ascii="Arial" w:hAnsi="Arial"/>
          <w:b/>
        </w:rPr>
        <w:t xml:space="preserve"> child/young person is being privately fostered)</w:t>
      </w:r>
    </w:p>
    <w:p w14:paraId="0413D88B" w14:textId="77777777" w:rsidR="00B34DE6" w:rsidRPr="00C31CC9" w:rsidRDefault="00B34DE6">
      <w:pPr>
        <w:rPr>
          <w:rFonts w:ascii="Arial" w:hAnsi="Aria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1589"/>
        <w:gridCol w:w="34"/>
        <w:gridCol w:w="1843"/>
        <w:gridCol w:w="2268"/>
        <w:gridCol w:w="1701"/>
        <w:gridCol w:w="850"/>
      </w:tblGrid>
      <w:tr w:rsidR="00B34DE6" w:rsidRPr="00C31CC9" w14:paraId="7B89CA31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922" w:type="dxa"/>
            <w:shd w:val="clear" w:color="auto" w:fill="D9D9D9"/>
            <w:vAlign w:val="center"/>
          </w:tcPr>
          <w:p w14:paraId="0866F8DB" w14:textId="77777777" w:rsidR="00B34DE6" w:rsidRPr="00845337" w:rsidRDefault="00B34DE6">
            <w:pPr>
              <w:jc w:val="center"/>
              <w:rPr>
                <w:rFonts w:ascii="Arial" w:hAnsi="Arial"/>
                <w:b/>
              </w:rPr>
            </w:pPr>
            <w:r w:rsidRPr="00845337">
              <w:rPr>
                <w:rFonts w:ascii="Arial" w:hAnsi="Arial"/>
                <w:b/>
              </w:rPr>
              <w:t>FULL NAME</w:t>
            </w:r>
          </w:p>
        </w:tc>
        <w:tc>
          <w:tcPr>
            <w:tcW w:w="1589" w:type="dxa"/>
            <w:shd w:val="clear" w:color="auto" w:fill="D9D9D9"/>
            <w:vAlign w:val="center"/>
          </w:tcPr>
          <w:p w14:paraId="7165B16A" w14:textId="77777777" w:rsidR="00B34DE6" w:rsidRPr="00845337" w:rsidRDefault="00B34DE6">
            <w:pPr>
              <w:jc w:val="center"/>
              <w:rPr>
                <w:rFonts w:ascii="Arial" w:hAnsi="Arial"/>
                <w:b/>
              </w:rPr>
            </w:pPr>
            <w:r w:rsidRPr="00845337">
              <w:rPr>
                <w:rFonts w:ascii="Arial" w:hAnsi="Arial"/>
                <w:b/>
              </w:rPr>
              <w:t>DOB</w:t>
            </w:r>
          </w:p>
        </w:tc>
        <w:tc>
          <w:tcPr>
            <w:tcW w:w="1877" w:type="dxa"/>
            <w:gridSpan w:val="2"/>
            <w:shd w:val="clear" w:color="auto" w:fill="D9D9D9"/>
            <w:vAlign w:val="center"/>
          </w:tcPr>
          <w:p w14:paraId="655410C3" w14:textId="77777777" w:rsidR="00B34DE6" w:rsidRPr="00845337" w:rsidRDefault="00B34DE6">
            <w:pPr>
              <w:jc w:val="center"/>
              <w:rPr>
                <w:rFonts w:ascii="Arial" w:hAnsi="Arial"/>
                <w:b/>
              </w:rPr>
            </w:pPr>
            <w:r w:rsidRPr="00845337">
              <w:rPr>
                <w:rFonts w:ascii="Arial" w:hAnsi="Arial"/>
                <w:b/>
              </w:rPr>
              <w:t>RELATIONSHIP TO CHILD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5140059" w14:textId="77777777" w:rsidR="00B34DE6" w:rsidRPr="00845337" w:rsidRDefault="00B34DE6">
            <w:pPr>
              <w:jc w:val="center"/>
              <w:rPr>
                <w:rFonts w:ascii="Arial" w:hAnsi="Arial"/>
                <w:b/>
              </w:rPr>
            </w:pPr>
            <w:r w:rsidRPr="00845337">
              <w:rPr>
                <w:rFonts w:ascii="Arial" w:hAnsi="Arial"/>
                <w:b/>
              </w:rPr>
              <w:t>ETHNICITY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4B5E4BAB" w14:textId="77777777" w:rsidR="00B34DE6" w:rsidRPr="00845337" w:rsidRDefault="00B34DE6">
            <w:pPr>
              <w:jc w:val="center"/>
              <w:rPr>
                <w:rFonts w:ascii="Arial" w:hAnsi="Arial"/>
                <w:b/>
              </w:rPr>
            </w:pPr>
            <w:r w:rsidRPr="00845337">
              <w:rPr>
                <w:rFonts w:ascii="Arial" w:hAnsi="Arial"/>
                <w:b/>
              </w:rPr>
              <w:t>PARENTAL RESPONSIBILITY</w:t>
            </w:r>
          </w:p>
        </w:tc>
      </w:tr>
      <w:tr w:rsidR="00B34DE6" w:rsidRPr="00C31CC9" w14:paraId="54067744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922" w:type="dxa"/>
            <w:vAlign w:val="center"/>
          </w:tcPr>
          <w:p w14:paraId="701EA94B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</w:p>
          <w:p w14:paraId="635186DF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9" w:type="dxa"/>
            <w:vAlign w:val="center"/>
          </w:tcPr>
          <w:p w14:paraId="49B0171E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0373A847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14:paraId="070B5F1F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A4CEBFF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  <w:r w:rsidRPr="00C31CC9">
              <w:rPr>
                <w:rFonts w:ascii="Arial" w:hAnsi="Arial"/>
              </w:rPr>
              <w:t>Y / N</w:t>
            </w:r>
          </w:p>
        </w:tc>
      </w:tr>
      <w:tr w:rsidR="00B34DE6" w:rsidRPr="00C31CC9" w14:paraId="6E82A24E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922" w:type="dxa"/>
            <w:vAlign w:val="center"/>
          </w:tcPr>
          <w:p w14:paraId="171A5F8C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</w:p>
          <w:p w14:paraId="69D02A4A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9" w:type="dxa"/>
            <w:vAlign w:val="center"/>
          </w:tcPr>
          <w:p w14:paraId="71F34E11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1E06E5AD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14:paraId="09A5EF4C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DD9FB18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  <w:r w:rsidRPr="00C31CC9">
              <w:rPr>
                <w:rFonts w:ascii="Arial" w:hAnsi="Arial"/>
              </w:rPr>
              <w:t>Y / N</w:t>
            </w:r>
          </w:p>
        </w:tc>
      </w:tr>
      <w:tr w:rsidR="00B34DE6" w:rsidRPr="00C31CC9" w14:paraId="579F505E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922" w:type="dxa"/>
            <w:vAlign w:val="center"/>
          </w:tcPr>
          <w:p w14:paraId="24997B54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</w:p>
          <w:p w14:paraId="2F1D1C0F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9" w:type="dxa"/>
            <w:vAlign w:val="center"/>
          </w:tcPr>
          <w:p w14:paraId="0ACA3D6D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0BA32723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14:paraId="0D212776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BF380C1" w14:textId="77777777" w:rsidR="00B34DE6" w:rsidRPr="00C31CC9" w:rsidRDefault="00B34DE6">
            <w:pPr>
              <w:jc w:val="center"/>
              <w:rPr>
                <w:rFonts w:ascii="Arial" w:hAnsi="Arial"/>
              </w:rPr>
            </w:pPr>
            <w:r w:rsidRPr="00C31CC9">
              <w:rPr>
                <w:rFonts w:ascii="Arial" w:hAnsi="Arial"/>
              </w:rPr>
              <w:t>Y / N</w:t>
            </w:r>
          </w:p>
        </w:tc>
      </w:tr>
      <w:tr w:rsidR="00363D92" w:rsidRPr="00C31CC9" w14:paraId="428D3BE4" w14:textId="77777777" w:rsidTr="00FF6CD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54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5DB0157" w14:textId="77777777" w:rsidR="00845337" w:rsidRPr="00FF6CD5" w:rsidRDefault="00845337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First Language of Carers: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DCF1C42" w14:textId="77777777" w:rsidR="00845337" w:rsidRPr="00C31CC9" w:rsidRDefault="00845337" w:rsidP="00845337">
            <w:pPr>
              <w:jc w:val="right"/>
              <w:rPr>
                <w:rFonts w:ascii="Arial" w:hAnsi="Arial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5D7BC58C" w14:textId="77777777" w:rsidR="00845337" w:rsidRPr="00FF6CD5" w:rsidRDefault="00845337" w:rsidP="00845337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 xml:space="preserve">Is an interpreter or signer required: 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0568730" w14:textId="77777777" w:rsidR="00845337" w:rsidRPr="00C31CC9" w:rsidRDefault="00845337" w:rsidP="00845337">
            <w:pPr>
              <w:jc w:val="right"/>
              <w:rPr>
                <w:rFonts w:ascii="Arial" w:hAnsi="Arial"/>
              </w:rPr>
            </w:pPr>
            <w:r w:rsidRPr="00C31CC9">
              <w:rPr>
                <w:rFonts w:ascii="Arial" w:hAnsi="Arial"/>
              </w:rPr>
              <w:t>Y / N</w:t>
            </w:r>
          </w:p>
        </w:tc>
      </w:tr>
    </w:tbl>
    <w:p w14:paraId="3F3F729E" w14:textId="77777777" w:rsidR="00B34DE6" w:rsidRPr="00C31CC9" w:rsidRDefault="00B34DE6">
      <w:pPr>
        <w:rPr>
          <w:rFonts w:ascii="Arial" w:hAnsi="Arial"/>
        </w:rPr>
      </w:pPr>
    </w:p>
    <w:p w14:paraId="001CFA9C" w14:textId="77777777" w:rsidR="00B34DE6" w:rsidRDefault="007D4A6C">
      <w:pPr>
        <w:rPr>
          <w:rFonts w:ascii="Arial" w:hAnsi="Arial"/>
          <w:b/>
        </w:rPr>
      </w:pPr>
      <w:r>
        <w:rPr>
          <w:rFonts w:ascii="Arial" w:hAnsi="Arial"/>
          <w:b/>
        </w:rPr>
        <w:t>C. OTHER HOUSEHOLDMEMBERS</w:t>
      </w:r>
    </w:p>
    <w:p w14:paraId="72C6D2AA" w14:textId="77777777" w:rsidR="00B34DE6" w:rsidRDefault="00B34DE6">
      <w:pPr>
        <w:rPr>
          <w:rFonts w:ascii="Arial" w:hAnsi="Aria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968"/>
        <w:gridCol w:w="2977"/>
        <w:gridCol w:w="2126"/>
        <w:gridCol w:w="2126"/>
      </w:tblGrid>
      <w:tr w:rsidR="00B34DE6" w14:paraId="4D8AC0A5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2010" w:type="dxa"/>
            <w:shd w:val="clear" w:color="auto" w:fill="D9D9D9"/>
            <w:vAlign w:val="center"/>
          </w:tcPr>
          <w:p w14:paraId="508CB31A" w14:textId="77777777" w:rsidR="00B34DE6" w:rsidRDefault="00B34D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FULL NAME</w:t>
            </w:r>
          </w:p>
        </w:tc>
        <w:tc>
          <w:tcPr>
            <w:tcW w:w="968" w:type="dxa"/>
            <w:shd w:val="clear" w:color="auto" w:fill="D9D9D9"/>
            <w:vAlign w:val="center"/>
          </w:tcPr>
          <w:p w14:paraId="40BFD186" w14:textId="77777777" w:rsidR="00B34DE6" w:rsidRDefault="00B34D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DOB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9D5DCCC" w14:textId="77777777" w:rsidR="00B34DE6" w:rsidRDefault="00B34D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RELATIONSHIP TO CHILD/YOUNG PERSON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C842CCA" w14:textId="77777777" w:rsidR="00B34DE6" w:rsidRDefault="00B34D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ETHNICITY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5B72171" w14:textId="77777777" w:rsidR="00B34DE6" w:rsidRDefault="00B34D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TICK IF ALSO REFERRED</w:t>
            </w:r>
          </w:p>
        </w:tc>
      </w:tr>
      <w:tr w:rsidR="00B34DE6" w14:paraId="791A937E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14:paraId="5F0D568D" w14:textId="77777777" w:rsidR="00B34DE6" w:rsidRDefault="00B34DE6">
            <w:pPr>
              <w:rPr>
                <w:rFonts w:ascii="Arial" w:hAnsi="Arial"/>
              </w:rPr>
            </w:pPr>
          </w:p>
          <w:p w14:paraId="1DBE4C8C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968" w:type="dxa"/>
          </w:tcPr>
          <w:p w14:paraId="288B4ADD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02C3B603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292A4DA2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56F110B3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7F22EC64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14:paraId="0B993B44" w14:textId="77777777" w:rsidR="00B34DE6" w:rsidRDefault="00B34DE6">
            <w:pPr>
              <w:rPr>
                <w:rFonts w:ascii="Arial" w:hAnsi="Arial"/>
              </w:rPr>
            </w:pPr>
          </w:p>
          <w:p w14:paraId="10836829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968" w:type="dxa"/>
          </w:tcPr>
          <w:p w14:paraId="1C3FB92D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3AFA360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141B8447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7EAE4891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07479CAF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14:paraId="79D3B322" w14:textId="77777777" w:rsidR="00B34DE6" w:rsidRDefault="00B34DE6">
            <w:pPr>
              <w:rPr>
                <w:rFonts w:ascii="Arial" w:hAnsi="Arial"/>
              </w:rPr>
            </w:pPr>
          </w:p>
          <w:p w14:paraId="498C1477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968" w:type="dxa"/>
          </w:tcPr>
          <w:p w14:paraId="1DF9EF7A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1864D16C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6EC2D541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437C0138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076CEBBA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14:paraId="6152A928" w14:textId="77777777" w:rsidR="00B34DE6" w:rsidRDefault="00B34DE6">
            <w:pPr>
              <w:rPr>
                <w:rFonts w:ascii="Arial" w:hAnsi="Arial"/>
              </w:rPr>
            </w:pPr>
          </w:p>
          <w:p w14:paraId="3B305D97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968" w:type="dxa"/>
          </w:tcPr>
          <w:p w14:paraId="49833F93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4B2ABC73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418C5DA5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40F162ED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40AA285E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14:paraId="789BF8F0" w14:textId="77777777" w:rsidR="00B34DE6" w:rsidRDefault="00B34DE6">
            <w:pPr>
              <w:rPr>
                <w:rFonts w:ascii="Arial" w:hAnsi="Arial"/>
              </w:rPr>
            </w:pPr>
          </w:p>
          <w:p w14:paraId="12A9FC23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968" w:type="dxa"/>
          </w:tcPr>
          <w:p w14:paraId="1E3A8264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45A8E83B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7BE1F838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26FC85EA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21F92D05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14:paraId="5ADB6721" w14:textId="77777777" w:rsidR="00B34DE6" w:rsidRDefault="00B34DE6">
            <w:pPr>
              <w:rPr>
                <w:rFonts w:ascii="Arial" w:hAnsi="Arial"/>
              </w:rPr>
            </w:pPr>
          </w:p>
          <w:p w14:paraId="2E1033AF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968" w:type="dxa"/>
          </w:tcPr>
          <w:p w14:paraId="3E9B7A1F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6DA8BDEB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7D8AC539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4FBD086D" w14:textId="77777777" w:rsidR="00B34DE6" w:rsidRDefault="00B34DE6">
            <w:pPr>
              <w:rPr>
                <w:rFonts w:ascii="Arial" w:hAnsi="Arial"/>
              </w:rPr>
            </w:pPr>
          </w:p>
        </w:tc>
      </w:tr>
    </w:tbl>
    <w:p w14:paraId="6F40D01C" w14:textId="77777777" w:rsidR="00B34DE6" w:rsidRDefault="00B34DE6">
      <w:pPr>
        <w:rPr>
          <w:rFonts w:ascii="Arial" w:hAnsi="Arial"/>
        </w:rPr>
      </w:pPr>
    </w:p>
    <w:p w14:paraId="247CC453" w14:textId="77777777" w:rsidR="00B34DE6" w:rsidRDefault="00B34DE6">
      <w:pPr>
        <w:rPr>
          <w:rFonts w:ascii="Arial" w:hAnsi="Arial"/>
          <w:b/>
        </w:rPr>
      </w:pPr>
      <w:r>
        <w:rPr>
          <w:rFonts w:ascii="Arial" w:hAnsi="Arial"/>
          <w:b/>
        </w:rPr>
        <w:t>D. OTHER SIGNIFICANT PEOPLE IN THE CHILD/YOUNG PERSONS LIFE, INCLUDING OTHER FAMILY MEMBERS.</w:t>
      </w:r>
    </w:p>
    <w:p w14:paraId="61846B42" w14:textId="77777777" w:rsidR="00B34DE6" w:rsidRDefault="00B34DE6">
      <w:pPr>
        <w:rPr>
          <w:rFonts w:ascii="Arial" w:hAnsi="Arial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118"/>
        <w:gridCol w:w="2977"/>
        <w:gridCol w:w="2126"/>
      </w:tblGrid>
      <w:tr w:rsidR="00B34DE6" w14:paraId="5E578A48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986" w:type="dxa"/>
            <w:shd w:val="clear" w:color="auto" w:fill="D9D9D9"/>
            <w:vAlign w:val="center"/>
          </w:tcPr>
          <w:p w14:paraId="3013AB47" w14:textId="77777777" w:rsidR="00B34DE6" w:rsidRDefault="00B34D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FULL NAME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7D9E96A2" w14:textId="77777777" w:rsidR="00B34DE6" w:rsidRDefault="00B34D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RELATIONSHIP TO CHILD/YOUNG PERSON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805CEDF" w14:textId="77777777" w:rsidR="00B34DE6" w:rsidRDefault="00B34D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1DE0AF8" w14:textId="77777777" w:rsidR="00B34DE6" w:rsidRDefault="00B34D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TEL. NO.</w:t>
            </w:r>
          </w:p>
        </w:tc>
      </w:tr>
      <w:tr w:rsidR="00B34DE6" w14:paraId="597673AA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14:paraId="5F60E337" w14:textId="77777777" w:rsidR="00B34DE6" w:rsidRDefault="00B34DE6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14:paraId="22F9A6E0" w14:textId="77777777" w:rsidR="00B34DE6" w:rsidRDefault="00B34DE6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14:paraId="5E839672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792F80A8" w14:textId="77777777" w:rsidR="00B34DE6" w:rsidRDefault="00B34DE6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14:paraId="2E67A6CB" w14:textId="77777777" w:rsidR="00B34DE6" w:rsidRDefault="00B34DE6">
            <w:pPr>
              <w:rPr>
                <w:rFonts w:ascii="Arial" w:hAnsi="Arial"/>
                <w:b/>
              </w:rPr>
            </w:pPr>
          </w:p>
        </w:tc>
      </w:tr>
      <w:tr w:rsidR="00B34DE6" w14:paraId="24B79019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14:paraId="30402A42" w14:textId="77777777" w:rsidR="00B34DE6" w:rsidRDefault="00B34DE6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14:paraId="28A1F63A" w14:textId="77777777" w:rsidR="00B34DE6" w:rsidRDefault="00B34DE6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14:paraId="686FD726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259DC2F8" w14:textId="77777777" w:rsidR="00B34DE6" w:rsidRDefault="00B34DE6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14:paraId="304D68BB" w14:textId="77777777" w:rsidR="00B34DE6" w:rsidRDefault="00B34DE6">
            <w:pPr>
              <w:rPr>
                <w:rFonts w:ascii="Arial" w:hAnsi="Arial"/>
                <w:b/>
              </w:rPr>
            </w:pPr>
          </w:p>
        </w:tc>
      </w:tr>
      <w:tr w:rsidR="00B34DE6" w14:paraId="7E5419C5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14:paraId="311FD178" w14:textId="77777777" w:rsidR="00B34DE6" w:rsidRDefault="00B34DE6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14:paraId="2CB3BFE3" w14:textId="77777777" w:rsidR="00B34DE6" w:rsidRDefault="00B34DE6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14:paraId="06D53266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3BFB18BF" w14:textId="77777777" w:rsidR="00B34DE6" w:rsidRDefault="00B34DE6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14:paraId="2AF118E0" w14:textId="77777777" w:rsidR="00B34DE6" w:rsidRDefault="00B34DE6">
            <w:pPr>
              <w:rPr>
                <w:rFonts w:ascii="Arial" w:hAnsi="Arial"/>
                <w:b/>
              </w:rPr>
            </w:pPr>
          </w:p>
        </w:tc>
      </w:tr>
      <w:tr w:rsidR="00B34DE6" w14:paraId="6D4FE55B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14:paraId="7B6D96F2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3644AFD6" w14:textId="77777777" w:rsidR="00B34DE6" w:rsidRDefault="00B34DE6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14:paraId="041A6A34" w14:textId="77777777" w:rsidR="00B34DE6" w:rsidRDefault="00B34DE6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14:paraId="04690EFB" w14:textId="77777777" w:rsidR="00B34DE6" w:rsidRDefault="00B34DE6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14:paraId="4D706E9A" w14:textId="77777777" w:rsidR="00B34DE6" w:rsidRDefault="00B34DE6">
            <w:pPr>
              <w:rPr>
                <w:rFonts w:ascii="Arial" w:hAnsi="Arial"/>
                <w:b/>
              </w:rPr>
            </w:pPr>
          </w:p>
        </w:tc>
      </w:tr>
      <w:tr w:rsidR="00B34DE6" w14:paraId="6475317C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14:paraId="2D1EC4FA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10777A79" w14:textId="77777777" w:rsidR="00B34DE6" w:rsidRDefault="00B34DE6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14:paraId="52A22AA7" w14:textId="77777777" w:rsidR="00B34DE6" w:rsidRDefault="00B34DE6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</w:tcPr>
          <w:p w14:paraId="324B3970" w14:textId="77777777" w:rsidR="00B34DE6" w:rsidRDefault="00B34DE6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14:paraId="0AE73F54" w14:textId="77777777" w:rsidR="00B34DE6" w:rsidRDefault="00B34DE6">
            <w:pPr>
              <w:rPr>
                <w:rFonts w:ascii="Arial" w:hAnsi="Arial"/>
                <w:b/>
              </w:rPr>
            </w:pPr>
          </w:p>
        </w:tc>
      </w:tr>
    </w:tbl>
    <w:p w14:paraId="7EF8562F" w14:textId="77777777" w:rsidR="00B34DE6" w:rsidRDefault="00B34DE6">
      <w:pPr>
        <w:rPr>
          <w:rFonts w:ascii="Arial" w:hAnsi="Arial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2841"/>
        <w:gridCol w:w="4208"/>
      </w:tblGrid>
      <w:tr w:rsidR="00B34DE6" w14:paraId="1ADA58CE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80F37BF" w14:textId="77777777" w:rsidR="00B34DE6" w:rsidRDefault="00B34DE6" w:rsidP="00FF6CD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REFERRALS WILL BE SHARED WITH THE FAMILY AND SHOULD NOT BE MADE WITHOUT THEIR KNOWLEDGE/AGREEMENT UNLESS THIS WOULD JEOPARDISE THE CHILD/YOUNG PERSONS SAFETY.</w:t>
            </w:r>
          </w:p>
        </w:tc>
      </w:tr>
      <w:tr w:rsidR="00B34DE6" w14:paraId="0BBC9F00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bottom w:val="single" w:sz="4" w:space="0" w:color="auto"/>
            </w:tcBorders>
            <w:shd w:val="clear" w:color="auto" w:fill="D9D9D9"/>
          </w:tcPr>
          <w:p w14:paraId="458D9613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2841" w:type="dxa"/>
            <w:shd w:val="clear" w:color="auto" w:fill="D9D9D9"/>
          </w:tcPr>
          <w:p w14:paraId="63C33C6E" w14:textId="77777777" w:rsidR="00B34DE6" w:rsidRPr="00845337" w:rsidRDefault="00FF6C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</w:t>
            </w:r>
            <w:r w:rsidR="00B34DE6" w:rsidRPr="00845337">
              <w:rPr>
                <w:rFonts w:ascii="Arial" w:hAnsi="Arial"/>
                <w:b/>
              </w:rPr>
              <w:t>Yes/No</w:t>
            </w:r>
          </w:p>
        </w:tc>
        <w:tc>
          <w:tcPr>
            <w:tcW w:w="4208" w:type="dxa"/>
            <w:shd w:val="clear" w:color="auto" w:fill="D9D9D9"/>
          </w:tcPr>
          <w:p w14:paraId="53F22685" w14:textId="77777777" w:rsidR="00B34DE6" w:rsidRPr="00845337" w:rsidRDefault="008453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If No - State Reason</w:t>
            </w:r>
          </w:p>
        </w:tc>
      </w:tr>
      <w:tr w:rsidR="00B34DE6" w14:paraId="3CD8430C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bottom w:val="single" w:sz="4" w:space="0" w:color="auto"/>
            </w:tcBorders>
            <w:shd w:val="clear" w:color="auto" w:fill="D9D9D9"/>
          </w:tcPr>
          <w:p w14:paraId="5E2C7EF1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The child/young person knows about the referral.</w:t>
            </w:r>
          </w:p>
        </w:tc>
        <w:tc>
          <w:tcPr>
            <w:tcW w:w="2841" w:type="dxa"/>
            <w:shd w:val="clear" w:color="auto" w:fill="FFFFFF"/>
          </w:tcPr>
          <w:p w14:paraId="6C0EC960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4208" w:type="dxa"/>
            <w:shd w:val="clear" w:color="auto" w:fill="FFFFFF"/>
          </w:tcPr>
          <w:p w14:paraId="0E506250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42528E76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3158" w:type="dxa"/>
            <w:shd w:val="clear" w:color="auto" w:fill="D9D9D9"/>
          </w:tcPr>
          <w:p w14:paraId="4F90EEBD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The parent carer knows about the referral.</w:t>
            </w:r>
          </w:p>
        </w:tc>
        <w:tc>
          <w:tcPr>
            <w:tcW w:w="2841" w:type="dxa"/>
            <w:shd w:val="clear" w:color="auto" w:fill="FFFFFF"/>
          </w:tcPr>
          <w:p w14:paraId="0623982A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4208" w:type="dxa"/>
            <w:shd w:val="clear" w:color="auto" w:fill="FFFFFF"/>
          </w:tcPr>
          <w:p w14:paraId="1E912C05" w14:textId="77777777" w:rsidR="00B34DE6" w:rsidRDefault="00B34DE6">
            <w:pPr>
              <w:rPr>
                <w:rFonts w:ascii="Arial" w:hAnsi="Arial"/>
              </w:rPr>
            </w:pPr>
          </w:p>
        </w:tc>
      </w:tr>
    </w:tbl>
    <w:p w14:paraId="74302C1E" w14:textId="77777777" w:rsidR="00B34DE6" w:rsidRDefault="00B34DE6">
      <w:pPr>
        <w:rPr>
          <w:rFonts w:ascii="Arial" w:hAnsi="Arial"/>
          <w:b/>
        </w:rPr>
      </w:pPr>
    </w:p>
    <w:p w14:paraId="77196046" w14:textId="77777777" w:rsidR="00B34DE6" w:rsidRDefault="00B34DE6">
      <w:pPr>
        <w:rPr>
          <w:rFonts w:ascii="Arial" w:hAnsi="Arial"/>
          <w:b/>
        </w:rPr>
      </w:pPr>
    </w:p>
    <w:p w14:paraId="238F547E" w14:textId="77777777" w:rsidR="00B34DE6" w:rsidRDefault="00363D9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CA93160" w14:textId="77777777" w:rsidR="00B34DE6" w:rsidRDefault="0084533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E.  </w:t>
      </w:r>
      <w:r w:rsidR="00B34DE6">
        <w:rPr>
          <w:rFonts w:ascii="Arial" w:hAnsi="Arial"/>
          <w:b/>
        </w:rPr>
        <w:t>REASON FOR REFERRAL/REQUEST FOR SERVICES</w:t>
      </w:r>
    </w:p>
    <w:p w14:paraId="11D81448" w14:textId="77777777" w:rsidR="00B34DE6" w:rsidRDefault="00B34DE6">
      <w:pPr>
        <w:rPr>
          <w:rFonts w:ascii="Arial" w:hAnsi="Arial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B34DE6" w14:paraId="66F19B24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0207" w:type="dxa"/>
            <w:shd w:val="clear" w:color="auto" w:fill="D9D9D9"/>
          </w:tcPr>
          <w:p w14:paraId="298ED0EB" w14:textId="77777777" w:rsidR="00B34DE6" w:rsidRPr="00845337" w:rsidRDefault="00B34DE6">
            <w:pPr>
              <w:rPr>
                <w:rFonts w:ascii="Arial" w:hAnsi="Arial"/>
                <w:b/>
              </w:rPr>
            </w:pPr>
            <w:r w:rsidRPr="00845337">
              <w:rPr>
                <w:rFonts w:ascii="Arial" w:hAnsi="Arial"/>
                <w:b/>
              </w:rPr>
              <w:t>If an allegation of possible physical abuse, please give specific details of any injury including dates and explanation given.</w:t>
            </w:r>
          </w:p>
        </w:tc>
      </w:tr>
      <w:tr w:rsidR="00B34DE6" w14:paraId="40B0292B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14:paraId="5DD990C3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7E937D20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7B34313A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1C5180F9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7DCD9084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522E23C5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4F1F144F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765AE912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18AC5798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26A92608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4224C325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175F2BCD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39200448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1C510976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6BE4BC65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411C684D" w14:textId="77777777" w:rsidR="00B34DE6" w:rsidRDefault="00B34DE6">
            <w:pPr>
              <w:rPr>
                <w:rFonts w:ascii="Arial" w:hAnsi="Arial"/>
                <w:b/>
              </w:rPr>
            </w:pPr>
          </w:p>
          <w:p w14:paraId="79DA2451" w14:textId="77777777" w:rsidR="00B34DE6" w:rsidRDefault="00B34DE6">
            <w:pPr>
              <w:rPr>
                <w:rFonts w:ascii="Arial" w:hAnsi="Arial"/>
                <w:b/>
              </w:rPr>
            </w:pPr>
          </w:p>
        </w:tc>
      </w:tr>
    </w:tbl>
    <w:p w14:paraId="41282645" w14:textId="77777777" w:rsidR="00B34DE6" w:rsidRDefault="00B34DE6">
      <w:pPr>
        <w:rPr>
          <w:rFonts w:ascii="Arial" w:hAnsi="Arial"/>
          <w:b/>
        </w:rPr>
      </w:pPr>
    </w:p>
    <w:p w14:paraId="3C510221" w14:textId="77777777" w:rsidR="00B34DE6" w:rsidRDefault="00B34DE6">
      <w:pPr>
        <w:rPr>
          <w:rFonts w:ascii="Arial" w:hAnsi="Arial"/>
          <w:b/>
        </w:rPr>
      </w:pPr>
      <w:r>
        <w:rPr>
          <w:rFonts w:ascii="Arial" w:hAnsi="Arial"/>
          <w:b/>
        </w:rPr>
        <w:t>F. INFORMATION ON STATUTORY STATUS</w:t>
      </w:r>
    </w:p>
    <w:p w14:paraId="0ACB7665" w14:textId="77777777" w:rsidR="00B34DE6" w:rsidRDefault="00B34DE6">
      <w:pPr>
        <w:rPr>
          <w:rFonts w:ascii="Arial" w:hAnsi="Arial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45"/>
        <w:gridCol w:w="709"/>
        <w:gridCol w:w="5953"/>
      </w:tblGrid>
      <w:tr w:rsidR="00B34DE6" w14:paraId="02678EC4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3545" w:type="dxa"/>
            <w:shd w:val="clear" w:color="auto" w:fill="D9D9D9"/>
          </w:tcPr>
          <w:p w14:paraId="3A89C254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D9D9D9"/>
          </w:tcPr>
          <w:p w14:paraId="51F0EED9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Y/N</w:t>
            </w:r>
          </w:p>
        </w:tc>
        <w:tc>
          <w:tcPr>
            <w:tcW w:w="5953" w:type="dxa"/>
            <w:shd w:val="clear" w:color="auto" w:fill="D9D9D9"/>
          </w:tcPr>
          <w:p w14:paraId="2307EEF9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Please give details of name of child/young persons, dates, category (if known)</w:t>
            </w:r>
            <w:r w:rsidR="00FF6CD5">
              <w:rPr>
                <w:rFonts w:ascii="Arial" w:hAnsi="Arial"/>
                <w:b/>
              </w:rPr>
              <w:t>.</w:t>
            </w:r>
          </w:p>
        </w:tc>
      </w:tr>
      <w:tr w:rsidR="00B34DE6" w14:paraId="0C5A5CB4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3545" w:type="dxa"/>
            <w:shd w:val="clear" w:color="auto" w:fill="D9D9D9"/>
          </w:tcPr>
          <w:p w14:paraId="59DCB38B" w14:textId="77777777" w:rsidR="00B34DE6" w:rsidRPr="00FF6CD5" w:rsidRDefault="00B34DE6" w:rsidP="00D7641A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 xml:space="preserve">Any child in family is/has been </w:t>
            </w:r>
            <w:r w:rsidR="00D7641A" w:rsidRPr="00FF6CD5">
              <w:rPr>
                <w:rFonts w:ascii="Arial" w:hAnsi="Arial"/>
                <w:b/>
              </w:rPr>
              <w:t>subject to</w:t>
            </w:r>
            <w:r w:rsidRPr="00FF6CD5">
              <w:rPr>
                <w:rFonts w:ascii="Arial" w:hAnsi="Arial"/>
                <w:b/>
              </w:rPr>
              <w:t xml:space="preserve"> </w:t>
            </w:r>
            <w:r w:rsidR="00D7641A" w:rsidRPr="00FF6CD5">
              <w:rPr>
                <w:rFonts w:ascii="Arial" w:hAnsi="Arial"/>
                <w:b/>
              </w:rPr>
              <w:t>a</w:t>
            </w:r>
            <w:r w:rsidRPr="00FF6CD5">
              <w:rPr>
                <w:rFonts w:ascii="Arial" w:hAnsi="Arial"/>
                <w:b/>
              </w:rPr>
              <w:t xml:space="preserve"> child protection </w:t>
            </w:r>
            <w:r w:rsidR="00D7641A" w:rsidRPr="00FF6CD5">
              <w:rPr>
                <w:rFonts w:ascii="Arial" w:hAnsi="Arial"/>
                <w:b/>
              </w:rPr>
              <w:t>plan?</w:t>
            </w:r>
          </w:p>
        </w:tc>
        <w:tc>
          <w:tcPr>
            <w:tcW w:w="709" w:type="dxa"/>
            <w:shd w:val="clear" w:color="auto" w:fill="FFFFFF"/>
          </w:tcPr>
          <w:p w14:paraId="02E0BA23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5953" w:type="dxa"/>
            <w:shd w:val="clear" w:color="auto" w:fill="FFFFFF"/>
          </w:tcPr>
          <w:p w14:paraId="025184A5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6FCEBF2E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3545" w:type="dxa"/>
            <w:shd w:val="clear" w:color="auto" w:fill="D9D9D9"/>
          </w:tcPr>
          <w:p w14:paraId="01A316B1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Any child or other family member is/has been looked after by a local authority?</w:t>
            </w:r>
          </w:p>
        </w:tc>
        <w:tc>
          <w:tcPr>
            <w:tcW w:w="709" w:type="dxa"/>
            <w:shd w:val="clear" w:color="auto" w:fill="FFFFFF"/>
          </w:tcPr>
          <w:p w14:paraId="68AA4415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5953" w:type="dxa"/>
            <w:shd w:val="clear" w:color="auto" w:fill="FFFFFF"/>
          </w:tcPr>
          <w:p w14:paraId="6702C1B9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7350CD07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3545" w:type="dxa"/>
            <w:shd w:val="clear" w:color="auto" w:fill="D9D9D9"/>
          </w:tcPr>
          <w:p w14:paraId="698933E8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Any child in the family had/has a statement of educational needs (SEN)?</w:t>
            </w:r>
          </w:p>
        </w:tc>
        <w:tc>
          <w:tcPr>
            <w:tcW w:w="709" w:type="dxa"/>
            <w:shd w:val="clear" w:color="auto" w:fill="FFFFFF"/>
          </w:tcPr>
          <w:p w14:paraId="4F993036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5953" w:type="dxa"/>
            <w:shd w:val="clear" w:color="auto" w:fill="FFFFFF"/>
          </w:tcPr>
          <w:p w14:paraId="42DB54CB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050DCF02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3545" w:type="dxa"/>
            <w:shd w:val="clear" w:color="auto" w:fill="D9D9D9"/>
          </w:tcPr>
          <w:p w14:paraId="7DD68B36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Any child in the family is/has been on the disability register?</w:t>
            </w:r>
          </w:p>
        </w:tc>
        <w:tc>
          <w:tcPr>
            <w:tcW w:w="709" w:type="dxa"/>
            <w:shd w:val="clear" w:color="auto" w:fill="FFFFFF"/>
          </w:tcPr>
          <w:p w14:paraId="2AA7989F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5953" w:type="dxa"/>
            <w:shd w:val="clear" w:color="auto" w:fill="FFFFFF"/>
          </w:tcPr>
          <w:p w14:paraId="7A96C4EE" w14:textId="77777777" w:rsidR="00B34DE6" w:rsidRDefault="00B34DE6">
            <w:pPr>
              <w:rPr>
                <w:rFonts w:ascii="Arial" w:hAnsi="Arial"/>
              </w:rPr>
            </w:pPr>
          </w:p>
        </w:tc>
      </w:tr>
    </w:tbl>
    <w:p w14:paraId="7DCB2C9B" w14:textId="77777777" w:rsidR="00B34DE6" w:rsidRDefault="00B34DE6">
      <w:pPr>
        <w:rPr>
          <w:rFonts w:ascii="Arial" w:hAnsi="Arial"/>
          <w:b/>
        </w:rPr>
      </w:pPr>
    </w:p>
    <w:p w14:paraId="767B2EF1" w14:textId="77777777" w:rsidR="00B34DE6" w:rsidRDefault="00B34DE6">
      <w:pPr>
        <w:rPr>
          <w:rFonts w:ascii="Arial" w:hAnsi="Arial"/>
          <w:b/>
        </w:rPr>
      </w:pPr>
      <w:r>
        <w:rPr>
          <w:rFonts w:ascii="Arial" w:hAnsi="Arial"/>
          <w:b/>
        </w:rPr>
        <w:t>G. KEY AGENCIES INVOLVED</w:t>
      </w:r>
    </w:p>
    <w:p w14:paraId="6EC4BE79" w14:textId="77777777" w:rsidR="007D4A6C" w:rsidRDefault="007D4A6C">
      <w:pPr>
        <w:rPr>
          <w:rFonts w:ascii="Arial" w:hAnsi="Arial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9"/>
        <w:gridCol w:w="1984"/>
        <w:gridCol w:w="1134"/>
        <w:gridCol w:w="1559"/>
        <w:gridCol w:w="2694"/>
        <w:gridCol w:w="1417"/>
      </w:tblGrid>
      <w:tr w:rsidR="00B34DE6" w14:paraId="1BBEA8D3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2"/>
            <w:shd w:val="clear" w:color="auto" w:fill="D9D9D9"/>
            <w:vAlign w:val="center"/>
          </w:tcPr>
          <w:p w14:paraId="0CCC0998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Insert name of professional if involved.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A98B369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Tel.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14:paraId="1F27768C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Insert name of professional if involved.</w:t>
            </w:r>
          </w:p>
        </w:tc>
        <w:tc>
          <w:tcPr>
            <w:tcW w:w="1417" w:type="dxa"/>
            <w:shd w:val="clear" w:color="auto" w:fill="D9D9D9"/>
          </w:tcPr>
          <w:p w14:paraId="47FBA390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Tel.</w:t>
            </w:r>
          </w:p>
        </w:tc>
      </w:tr>
      <w:tr w:rsidR="00B34DE6" w14:paraId="2110C31A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1419" w:type="dxa"/>
            <w:shd w:val="clear" w:color="auto" w:fill="D9D9D9"/>
            <w:vAlign w:val="center"/>
          </w:tcPr>
          <w:p w14:paraId="7C5F7480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H.V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5054822" w14:textId="77777777" w:rsidR="00B34DE6" w:rsidRDefault="00B34DE6">
            <w:pPr>
              <w:rPr>
                <w:rFonts w:ascii="Arial" w:hAnsi="Arial"/>
              </w:rPr>
            </w:pPr>
          </w:p>
          <w:p w14:paraId="66AD4772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09ACD70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DC8002D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G.P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CBBAAEC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3698DADB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5F90BE46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1419" w:type="dxa"/>
            <w:shd w:val="clear" w:color="auto" w:fill="D9D9D9"/>
            <w:vAlign w:val="center"/>
          </w:tcPr>
          <w:p w14:paraId="1B19711F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Nursery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A158056" w14:textId="77777777" w:rsidR="00B34DE6" w:rsidRDefault="00B34DE6">
            <w:pPr>
              <w:rPr>
                <w:rFonts w:ascii="Arial" w:hAnsi="Arial"/>
              </w:rPr>
            </w:pPr>
          </w:p>
          <w:p w14:paraId="65E9476B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165CE74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79AE1845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EWO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6E610FE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6326B8E9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5113EF11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1419" w:type="dxa"/>
            <w:shd w:val="clear" w:color="auto" w:fill="D9D9D9"/>
            <w:vAlign w:val="center"/>
          </w:tcPr>
          <w:p w14:paraId="4EE07864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School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47782ED" w14:textId="77777777" w:rsidR="00B34DE6" w:rsidRDefault="00B34DE6">
            <w:pPr>
              <w:rPr>
                <w:rFonts w:ascii="Arial" w:hAnsi="Arial"/>
              </w:rPr>
            </w:pPr>
          </w:p>
          <w:p w14:paraId="47E67578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F355F59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D97C29B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Police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2119616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7B7CBD8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57D03758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1419" w:type="dxa"/>
            <w:shd w:val="clear" w:color="auto" w:fill="D9D9D9"/>
            <w:vAlign w:val="center"/>
          </w:tcPr>
          <w:p w14:paraId="04C7319A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YOT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8C68CED" w14:textId="77777777" w:rsidR="00B34DE6" w:rsidRDefault="00B34DE6">
            <w:pPr>
              <w:rPr>
                <w:rFonts w:ascii="Arial" w:hAnsi="Arial"/>
              </w:rPr>
            </w:pPr>
          </w:p>
          <w:p w14:paraId="241951D7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A65749A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1372D6F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Midwife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CD6CDF8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37A88A59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441286AD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1419" w:type="dxa"/>
            <w:shd w:val="clear" w:color="auto" w:fill="D9D9D9"/>
            <w:vAlign w:val="center"/>
          </w:tcPr>
          <w:p w14:paraId="69E821F4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Community Mental Health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6B7891" w14:textId="77777777" w:rsidR="00B34DE6" w:rsidRDefault="00B34DE6">
            <w:pPr>
              <w:rPr>
                <w:rFonts w:ascii="Arial" w:hAnsi="Arial"/>
              </w:rPr>
            </w:pPr>
          </w:p>
          <w:p w14:paraId="7AFD0DDE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09EA85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C76C74E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Community Paediatrician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3C8F71F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6FBD166F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5E160AA9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1419" w:type="dxa"/>
            <w:shd w:val="clear" w:color="auto" w:fill="D9D9D9"/>
            <w:vAlign w:val="center"/>
          </w:tcPr>
          <w:p w14:paraId="15C5797C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School Nurse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3D24D55" w14:textId="77777777" w:rsidR="00B34DE6" w:rsidRDefault="00B34DE6">
            <w:pPr>
              <w:rPr>
                <w:rFonts w:ascii="Arial" w:hAnsi="Arial"/>
              </w:rPr>
            </w:pPr>
          </w:p>
          <w:p w14:paraId="45ED9410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6561004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EB13A00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Other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00AF5F5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5F8A7777" w14:textId="77777777" w:rsidR="00B34DE6" w:rsidRDefault="00B34DE6">
            <w:pPr>
              <w:rPr>
                <w:rFonts w:ascii="Arial" w:hAnsi="Arial"/>
              </w:rPr>
            </w:pPr>
          </w:p>
        </w:tc>
      </w:tr>
    </w:tbl>
    <w:p w14:paraId="0EA3EDF5" w14:textId="77777777" w:rsidR="00FF6CD5" w:rsidRDefault="00FF6CD5">
      <w:pPr>
        <w:rPr>
          <w:rFonts w:ascii="Arial" w:hAnsi="Arial"/>
          <w:b/>
        </w:rPr>
      </w:pPr>
    </w:p>
    <w:p w14:paraId="41EC8D72" w14:textId="77777777" w:rsidR="007D4A6C" w:rsidRDefault="00FF6CD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AFB2628" w14:textId="77777777" w:rsidR="00B34DE6" w:rsidRDefault="00B34DE6">
      <w:pPr>
        <w:rPr>
          <w:rFonts w:ascii="Arial" w:hAnsi="Arial"/>
          <w:b/>
        </w:rPr>
      </w:pPr>
      <w:r>
        <w:rPr>
          <w:rFonts w:ascii="Arial" w:hAnsi="Arial"/>
          <w:b/>
        </w:rPr>
        <w:t>H. INFORMATION SUPPORTING THIS REFERRAL</w:t>
      </w:r>
    </w:p>
    <w:p w14:paraId="7FF39AE7" w14:textId="77777777" w:rsidR="00B34DE6" w:rsidRDefault="00B34DE6">
      <w:pPr>
        <w:rPr>
          <w:rFonts w:ascii="Arial" w:hAnsi="Arial"/>
          <w:b/>
        </w:rPr>
      </w:pPr>
    </w:p>
    <w:p w14:paraId="3F8A8FF9" w14:textId="77777777" w:rsidR="00B34DE6" w:rsidRDefault="00B34DE6" w:rsidP="00B8612D">
      <w:pPr>
        <w:jc w:val="both"/>
        <w:rPr>
          <w:rFonts w:ascii="Arial" w:hAnsi="Arial"/>
        </w:rPr>
      </w:pPr>
      <w:r>
        <w:rPr>
          <w:rFonts w:ascii="Arial" w:hAnsi="Arial"/>
        </w:rPr>
        <w:t>The purpose of this section is to assist the inter-agency assessment. Where you have no information about a particular area</w:t>
      </w:r>
      <w:r w:rsidR="003460C0">
        <w:rPr>
          <w:rFonts w:ascii="Arial" w:hAnsi="Arial"/>
        </w:rPr>
        <w:t>,</w:t>
      </w:r>
      <w:r>
        <w:rPr>
          <w:rFonts w:ascii="Arial" w:hAnsi="Arial"/>
        </w:rPr>
        <w:t xml:space="preserve"> please write </w:t>
      </w:r>
      <w:r w:rsidR="00B8612D">
        <w:rPr>
          <w:rFonts w:ascii="Arial" w:hAnsi="Arial"/>
        </w:rPr>
        <w:t>‘Not Known’ (</w:t>
      </w:r>
      <w:r>
        <w:rPr>
          <w:rFonts w:ascii="Arial" w:hAnsi="Arial"/>
        </w:rPr>
        <w:t>N/K</w:t>
      </w:r>
      <w:r w:rsidR="00B8612D">
        <w:rPr>
          <w:rFonts w:ascii="Arial" w:hAnsi="Arial"/>
        </w:rPr>
        <w:t>)</w:t>
      </w:r>
      <w:r>
        <w:rPr>
          <w:rFonts w:ascii="Arial" w:hAnsi="Arial"/>
        </w:rPr>
        <w:t>. Record strengths as well as areas of need or risk so that resources can be directed appropriately.</w:t>
      </w:r>
    </w:p>
    <w:p w14:paraId="41C20744" w14:textId="77777777" w:rsidR="00B34DE6" w:rsidRDefault="00B34DE6">
      <w:pPr>
        <w:rPr>
          <w:rFonts w:ascii="Arial" w:hAnsi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B34DE6" w14:paraId="3C607769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10349" w:type="dxa"/>
            <w:shd w:val="clear" w:color="auto" w:fill="D9D9D9"/>
          </w:tcPr>
          <w:p w14:paraId="4B9DA44D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Child/Young person’s development needs and identified risk factors:</w:t>
            </w:r>
          </w:p>
          <w:p w14:paraId="79B50DB0" w14:textId="77777777" w:rsidR="00B34DE6" w:rsidRPr="00FF6CD5" w:rsidRDefault="00B34DE6">
            <w:pPr>
              <w:rPr>
                <w:rFonts w:ascii="Arial" w:hAnsi="Arial"/>
                <w:b/>
              </w:rPr>
            </w:pPr>
          </w:p>
          <w:p w14:paraId="31DB1279" w14:textId="77777777" w:rsidR="00B34DE6" w:rsidRPr="00FF6CD5" w:rsidRDefault="00B34DE6">
            <w:pPr>
              <w:rPr>
                <w:rFonts w:ascii="Arial" w:hAnsi="Arial"/>
                <w:i/>
              </w:rPr>
            </w:pPr>
            <w:r w:rsidRPr="00FF6CD5">
              <w:rPr>
                <w:rFonts w:ascii="Arial" w:hAnsi="Arial"/>
                <w:b/>
                <w:i/>
              </w:rPr>
              <w:t>Consider health, emotional and behavioural development, education, identity, family and social relationships, social presentation and self care.</w:t>
            </w:r>
          </w:p>
        </w:tc>
      </w:tr>
      <w:tr w:rsidR="00B34DE6" w14:paraId="73858607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0349" w:type="dxa"/>
          </w:tcPr>
          <w:p w14:paraId="5BD1CD9C" w14:textId="77777777" w:rsidR="00B34DE6" w:rsidRDefault="00B34DE6">
            <w:pPr>
              <w:rPr>
                <w:rFonts w:ascii="Arial" w:hAnsi="Arial"/>
              </w:rPr>
            </w:pPr>
          </w:p>
          <w:p w14:paraId="1AC9CB0A" w14:textId="77777777" w:rsidR="00B34DE6" w:rsidRDefault="00B34DE6">
            <w:pPr>
              <w:rPr>
                <w:rFonts w:ascii="Arial" w:hAnsi="Arial"/>
              </w:rPr>
            </w:pPr>
          </w:p>
          <w:p w14:paraId="4A7F11A7" w14:textId="77777777" w:rsidR="00B34DE6" w:rsidRDefault="00B34DE6">
            <w:pPr>
              <w:rPr>
                <w:rFonts w:ascii="Arial" w:hAnsi="Arial"/>
              </w:rPr>
            </w:pPr>
          </w:p>
          <w:p w14:paraId="07D51767" w14:textId="77777777" w:rsidR="00B34DE6" w:rsidRDefault="00B34DE6">
            <w:pPr>
              <w:rPr>
                <w:rFonts w:ascii="Arial" w:hAnsi="Arial"/>
              </w:rPr>
            </w:pPr>
          </w:p>
          <w:p w14:paraId="14EF74D5" w14:textId="77777777" w:rsidR="00B34DE6" w:rsidRDefault="00B34DE6">
            <w:pPr>
              <w:rPr>
                <w:rFonts w:ascii="Arial" w:hAnsi="Arial"/>
              </w:rPr>
            </w:pPr>
          </w:p>
          <w:p w14:paraId="4161BB83" w14:textId="77777777" w:rsidR="00B34DE6" w:rsidRDefault="00B34DE6">
            <w:pPr>
              <w:rPr>
                <w:rFonts w:ascii="Arial" w:hAnsi="Arial"/>
              </w:rPr>
            </w:pPr>
          </w:p>
          <w:p w14:paraId="5D6369E7" w14:textId="77777777" w:rsidR="007D4A6C" w:rsidRDefault="007D4A6C">
            <w:pPr>
              <w:rPr>
                <w:rFonts w:ascii="Arial" w:hAnsi="Arial"/>
              </w:rPr>
            </w:pPr>
          </w:p>
          <w:p w14:paraId="49E2B08A" w14:textId="77777777" w:rsidR="007D4A6C" w:rsidRDefault="007D4A6C">
            <w:pPr>
              <w:rPr>
                <w:rFonts w:ascii="Arial" w:hAnsi="Arial"/>
              </w:rPr>
            </w:pPr>
          </w:p>
          <w:p w14:paraId="189B6E02" w14:textId="77777777" w:rsidR="00B34DE6" w:rsidRDefault="00B34DE6">
            <w:pPr>
              <w:rPr>
                <w:rFonts w:ascii="Arial" w:hAnsi="Arial"/>
              </w:rPr>
            </w:pPr>
          </w:p>
          <w:p w14:paraId="1DD80E55" w14:textId="77777777" w:rsidR="00B34DE6" w:rsidRDefault="00B34DE6">
            <w:pPr>
              <w:rPr>
                <w:rFonts w:ascii="Arial" w:hAnsi="Arial"/>
              </w:rPr>
            </w:pPr>
          </w:p>
          <w:p w14:paraId="04AA90EC" w14:textId="77777777" w:rsidR="00B34DE6" w:rsidRDefault="00B34DE6">
            <w:pPr>
              <w:rPr>
                <w:rFonts w:ascii="Arial" w:hAnsi="Arial"/>
              </w:rPr>
            </w:pPr>
          </w:p>
          <w:p w14:paraId="1E86707F" w14:textId="77777777" w:rsidR="00B34DE6" w:rsidRDefault="00B34DE6">
            <w:pPr>
              <w:rPr>
                <w:rFonts w:ascii="Arial" w:hAnsi="Arial"/>
              </w:rPr>
            </w:pPr>
          </w:p>
          <w:p w14:paraId="26968BE9" w14:textId="77777777" w:rsidR="00B34DE6" w:rsidRDefault="00B34DE6">
            <w:pPr>
              <w:rPr>
                <w:rFonts w:ascii="Arial" w:hAnsi="Arial"/>
              </w:rPr>
            </w:pPr>
          </w:p>
          <w:p w14:paraId="78821FF7" w14:textId="77777777" w:rsidR="007D4A6C" w:rsidRDefault="007D4A6C">
            <w:pPr>
              <w:rPr>
                <w:rFonts w:ascii="Arial" w:hAnsi="Arial"/>
              </w:rPr>
            </w:pPr>
          </w:p>
          <w:p w14:paraId="33113B05" w14:textId="77777777" w:rsidR="007D4A6C" w:rsidRDefault="007D4A6C">
            <w:pPr>
              <w:rPr>
                <w:rFonts w:ascii="Arial" w:hAnsi="Arial"/>
              </w:rPr>
            </w:pPr>
          </w:p>
          <w:p w14:paraId="3712050F" w14:textId="77777777" w:rsidR="00B34DE6" w:rsidRDefault="00B34DE6">
            <w:pPr>
              <w:rPr>
                <w:rFonts w:ascii="Arial" w:hAnsi="Arial"/>
              </w:rPr>
            </w:pPr>
          </w:p>
          <w:p w14:paraId="4958ECE9" w14:textId="77777777" w:rsidR="00B34DE6" w:rsidRDefault="00B34DE6">
            <w:pPr>
              <w:rPr>
                <w:rFonts w:ascii="Arial" w:hAnsi="Arial"/>
              </w:rPr>
            </w:pPr>
          </w:p>
        </w:tc>
      </w:tr>
    </w:tbl>
    <w:p w14:paraId="64739D26" w14:textId="77777777" w:rsidR="00B34DE6" w:rsidRDefault="00B34DE6">
      <w:pPr>
        <w:rPr>
          <w:rFonts w:ascii="Arial" w:hAnsi="Aria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3240"/>
        <w:gridCol w:w="4163"/>
      </w:tblGrid>
      <w:tr w:rsidR="00B34DE6" w14:paraId="0E6CCD08" w14:textId="77777777" w:rsidTr="006734A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034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609624" w14:textId="77777777" w:rsidR="00B34DE6" w:rsidRDefault="00B34DE6">
            <w:pPr>
              <w:pStyle w:val="BodyText"/>
              <w:jc w:val="left"/>
            </w:pPr>
            <w:r>
              <w:rPr>
                <w:b/>
                <w:bCs/>
              </w:rPr>
              <w:t>Risk Indicators:</w:t>
            </w:r>
          </w:p>
        </w:tc>
      </w:tr>
      <w:tr w:rsidR="00B34DE6" w14:paraId="5311F7E3" w14:textId="77777777" w:rsidTr="00FF6CD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02593C" w14:textId="77777777" w:rsidR="00B34DE6" w:rsidRDefault="00B34DE6">
            <w:pPr>
              <w:pStyle w:val="BodyText"/>
              <w:jc w:val="left"/>
            </w:pPr>
            <w:r>
              <w:t xml:space="preserve">Drug and/or alcohol misuse </w:t>
            </w:r>
            <w:r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/>
              </w:rPr>
              <w:instrText xml:space="preserve"> FORMCHECKBOX </w:instrText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264EE2" w14:textId="77777777" w:rsidR="00B34DE6" w:rsidRDefault="00B34DE6">
            <w:pPr>
              <w:pStyle w:val="BodyText"/>
              <w:jc w:val="left"/>
            </w:pPr>
            <w:r>
              <w:t xml:space="preserve">Mental Health Issues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CDFCA" w14:textId="77777777" w:rsidR="00B34DE6" w:rsidRDefault="00B34DE6">
            <w:pPr>
              <w:pStyle w:val="BodyText"/>
              <w:jc w:val="left"/>
            </w:pPr>
            <w:r>
              <w:t xml:space="preserve">Domestic Violence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34DE6" w14:paraId="588BDAC0" w14:textId="77777777" w:rsidTr="00FF6CD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F9F72" w14:textId="77777777" w:rsidR="00B34DE6" w:rsidRDefault="00B34DE6">
            <w:pPr>
              <w:pStyle w:val="BodyText"/>
              <w:jc w:val="left"/>
            </w:pPr>
            <w:r>
              <w:t>Other……………………………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4CC67" w14:textId="77777777" w:rsidR="00B34DE6" w:rsidRDefault="00B34DE6">
            <w:pPr>
              <w:pStyle w:val="BodyText"/>
              <w:jc w:val="left"/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6C27" w14:textId="77777777" w:rsidR="00B34DE6" w:rsidRDefault="00B34DE6">
            <w:pPr>
              <w:pStyle w:val="BodyText"/>
              <w:jc w:val="left"/>
            </w:pPr>
          </w:p>
        </w:tc>
      </w:tr>
    </w:tbl>
    <w:p w14:paraId="0853D5A4" w14:textId="77777777" w:rsidR="00B34DE6" w:rsidRDefault="00B34DE6">
      <w:pPr>
        <w:rPr>
          <w:rFonts w:ascii="Arial" w:hAnsi="Aria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B34DE6" w14:paraId="326399E7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0349" w:type="dxa"/>
            <w:shd w:val="clear" w:color="auto" w:fill="FFFFFF"/>
          </w:tcPr>
          <w:p w14:paraId="1337988C" w14:textId="77777777" w:rsidR="00B34DE6" w:rsidRPr="00FF6CD5" w:rsidRDefault="00B34DE6" w:rsidP="006734A3">
            <w:pPr>
              <w:shd w:val="clear" w:color="auto" w:fill="D9D9D9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page"/>
            </w:r>
            <w:r w:rsidRPr="00FF6CD5">
              <w:rPr>
                <w:rFonts w:ascii="Arial" w:hAnsi="Arial"/>
                <w:b/>
              </w:rPr>
              <w:t>Parents/Carers capacities to respond to child/young person.</w:t>
            </w:r>
          </w:p>
          <w:p w14:paraId="56E3ED87" w14:textId="77777777" w:rsidR="00B34DE6" w:rsidRPr="00FF6CD5" w:rsidRDefault="00B34DE6" w:rsidP="006734A3">
            <w:pPr>
              <w:shd w:val="clear" w:color="auto" w:fill="D9D9D9"/>
              <w:rPr>
                <w:rFonts w:ascii="Arial" w:hAnsi="Arial"/>
                <w:b/>
              </w:rPr>
            </w:pPr>
          </w:p>
          <w:p w14:paraId="011C3681" w14:textId="77777777" w:rsidR="00B34DE6" w:rsidRPr="00FF6CD5" w:rsidRDefault="00B34DE6" w:rsidP="006734A3">
            <w:pPr>
              <w:shd w:val="clear" w:color="auto" w:fill="D9D9D9"/>
              <w:rPr>
                <w:rFonts w:ascii="Arial" w:hAnsi="Arial"/>
                <w:i/>
              </w:rPr>
            </w:pPr>
            <w:r w:rsidRPr="00FF6CD5">
              <w:rPr>
                <w:rFonts w:ascii="Arial" w:hAnsi="Arial"/>
                <w:b/>
                <w:i/>
              </w:rPr>
              <w:t>Consider basic care, ensuring safety, emotional warmth, stimulation, provision of guidance and boundaries, and stability.</w:t>
            </w:r>
          </w:p>
        </w:tc>
      </w:tr>
      <w:tr w:rsidR="00B34DE6" w14:paraId="7CBFE98C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bottom w:val="single" w:sz="4" w:space="0" w:color="auto"/>
            </w:tcBorders>
          </w:tcPr>
          <w:p w14:paraId="3213FEBF" w14:textId="77777777" w:rsidR="00B34DE6" w:rsidRDefault="00B34DE6">
            <w:pPr>
              <w:rPr>
                <w:rFonts w:ascii="Arial" w:hAnsi="Arial"/>
              </w:rPr>
            </w:pPr>
          </w:p>
          <w:p w14:paraId="4420C3D5" w14:textId="77777777" w:rsidR="00B34DE6" w:rsidRDefault="00B34DE6">
            <w:pPr>
              <w:rPr>
                <w:rFonts w:ascii="Arial" w:hAnsi="Arial"/>
              </w:rPr>
            </w:pPr>
          </w:p>
          <w:p w14:paraId="3805ADCA" w14:textId="77777777" w:rsidR="00B34DE6" w:rsidRDefault="00B34DE6">
            <w:pPr>
              <w:rPr>
                <w:rFonts w:ascii="Arial" w:hAnsi="Arial"/>
              </w:rPr>
            </w:pPr>
          </w:p>
          <w:p w14:paraId="4CE8F3A7" w14:textId="77777777" w:rsidR="00B34DE6" w:rsidRDefault="00B34DE6">
            <w:pPr>
              <w:rPr>
                <w:rFonts w:ascii="Arial" w:hAnsi="Arial"/>
              </w:rPr>
            </w:pPr>
          </w:p>
          <w:p w14:paraId="1FD81C45" w14:textId="77777777" w:rsidR="00B34DE6" w:rsidRDefault="00B34DE6">
            <w:pPr>
              <w:rPr>
                <w:rFonts w:ascii="Arial" w:hAnsi="Arial"/>
              </w:rPr>
            </w:pPr>
          </w:p>
          <w:p w14:paraId="40C14B4C" w14:textId="77777777" w:rsidR="007D4A6C" w:rsidRDefault="007D4A6C">
            <w:pPr>
              <w:rPr>
                <w:rFonts w:ascii="Arial" w:hAnsi="Arial"/>
              </w:rPr>
            </w:pPr>
          </w:p>
          <w:p w14:paraId="52728058" w14:textId="77777777" w:rsidR="00B34DE6" w:rsidRDefault="00B34DE6">
            <w:pPr>
              <w:rPr>
                <w:rFonts w:ascii="Arial" w:hAnsi="Arial"/>
              </w:rPr>
            </w:pPr>
          </w:p>
          <w:p w14:paraId="0DB292BA" w14:textId="77777777" w:rsidR="00B34DE6" w:rsidRDefault="00B34DE6">
            <w:pPr>
              <w:rPr>
                <w:rFonts w:ascii="Arial" w:hAnsi="Arial"/>
              </w:rPr>
            </w:pPr>
          </w:p>
          <w:p w14:paraId="16B3AC7C" w14:textId="77777777" w:rsidR="00B34DE6" w:rsidRDefault="00B34DE6">
            <w:pPr>
              <w:rPr>
                <w:rFonts w:ascii="Arial" w:hAnsi="Arial"/>
              </w:rPr>
            </w:pPr>
          </w:p>
          <w:p w14:paraId="05ECCC65" w14:textId="77777777" w:rsidR="00B34DE6" w:rsidRDefault="00B34DE6">
            <w:pPr>
              <w:rPr>
                <w:rFonts w:ascii="Arial" w:hAnsi="Arial"/>
              </w:rPr>
            </w:pPr>
          </w:p>
          <w:p w14:paraId="6869ECC5" w14:textId="77777777" w:rsidR="007D4A6C" w:rsidRDefault="007D4A6C">
            <w:pPr>
              <w:rPr>
                <w:rFonts w:ascii="Arial" w:hAnsi="Arial"/>
              </w:rPr>
            </w:pPr>
          </w:p>
          <w:p w14:paraId="42AD369B" w14:textId="77777777" w:rsidR="007D4A6C" w:rsidRDefault="007D4A6C">
            <w:pPr>
              <w:rPr>
                <w:rFonts w:ascii="Arial" w:hAnsi="Arial"/>
              </w:rPr>
            </w:pPr>
          </w:p>
          <w:p w14:paraId="0A14A783" w14:textId="77777777" w:rsidR="007D4A6C" w:rsidRDefault="007D4A6C">
            <w:pPr>
              <w:rPr>
                <w:rFonts w:ascii="Arial" w:hAnsi="Arial"/>
              </w:rPr>
            </w:pPr>
          </w:p>
          <w:p w14:paraId="556AFFD7" w14:textId="77777777" w:rsidR="00B34DE6" w:rsidRDefault="00B34DE6">
            <w:pPr>
              <w:rPr>
                <w:rFonts w:ascii="Arial" w:hAnsi="Arial"/>
              </w:rPr>
            </w:pPr>
          </w:p>
          <w:p w14:paraId="04E5BE3D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7873AD8B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10349" w:type="dxa"/>
            <w:shd w:val="clear" w:color="auto" w:fill="D9D9D9"/>
          </w:tcPr>
          <w:p w14:paraId="696F9352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t>Issues affecting parent/carers capacity to respond appropriately to child/young person’s needs.</w:t>
            </w:r>
          </w:p>
        </w:tc>
      </w:tr>
      <w:tr w:rsidR="00B34DE6" w14:paraId="35C01978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bottom w:val="single" w:sz="4" w:space="0" w:color="auto"/>
            </w:tcBorders>
          </w:tcPr>
          <w:p w14:paraId="08D597E6" w14:textId="77777777" w:rsidR="00B34DE6" w:rsidRDefault="00B34DE6">
            <w:pPr>
              <w:rPr>
                <w:rFonts w:ascii="Arial" w:hAnsi="Arial"/>
              </w:rPr>
            </w:pPr>
          </w:p>
          <w:p w14:paraId="05310356" w14:textId="77777777" w:rsidR="00B34DE6" w:rsidRDefault="00B34DE6">
            <w:pPr>
              <w:rPr>
                <w:rFonts w:ascii="Arial" w:hAnsi="Arial"/>
              </w:rPr>
            </w:pPr>
          </w:p>
          <w:p w14:paraId="4459B73C" w14:textId="77777777" w:rsidR="00B34DE6" w:rsidRDefault="00B34DE6">
            <w:pPr>
              <w:rPr>
                <w:rFonts w:ascii="Arial" w:hAnsi="Arial"/>
              </w:rPr>
            </w:pPr>
          </w:p>
          <w:p w14:paraId="40D74D17" w14:textId="77777777" w:rsidR="00B34DE6" w:rsidRDefault="00B34DE6">
            <w:pPr>
              <w:rPr>
                <w:rFonts w:ascii="Arial" w:hAnsi="Arial"/>
              </w:rPr>
            </w:pPr>
          </w:p>
          <w:p w14:paraId="1EB55276" w14:textId="77777777" w:rsidR="00B34DE6" w:rsidRDefault="00B34DE6">
            <w:pPr>
              <w:rPr>
                <w:rFonts w:ascii="Arial" w:hAnsi="Arial"/>
                <w:i/>
              </w:rPr>
            </w:pPr>
          </w:p>
          <w:p w14:paraId="2D2929F2" w14:textId="77777777" w:rsidR="00B34DE6" w:rsidRDefault="00B34DE6">
            <w:pPr>
              <w:rPr>
                <w:rFonts w:ascii="Arial" w:hAnsi="Arial"/>
                <w:i/>
              </w:rPr>
            </w:pPr>
          </w:p>
          <w:p w14:paraId="1F3B01C8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4FFFD7E5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10349" w:type="dxa"/>
            <w:shd w:val="clear" w:color="auto" w:fill="D9D9D9"/>
          </w:tcPr>
          <w:p w14:paraId="259DD2D5" w14:textId="77777777" w:rsidR="00B34DE6" w:rsidRPr="00FF6CD5" w:rsidRDefault="00B34DE6">
            <w:pPr>
              <w:rPr>
                <w:rFonts w:ascii="Arial" w:hAnsi="Arial"/>
                <w:b/>
              </w:rPr>
            </w:pPr>
            <w:r w:rsidRPr="00FF6CD5">
              <w:rPr>
                <w:rFonts w:ascii="Arial" w:hAnsi="Arial"/>
                <w:b/>
              </w:rPr>
              <w:lastRenderedPageBreak/>
              <w:t>Family and environmental factors which impact on the child.</w:t>
            </w:r>
          </w:p>
          <w:p w14:paraId="32ADFEBC" w14:textId="77777777" w:rsidR="00B34DE6" w:rsidRPr="00FF6CD5" w:rsidRDefault="00B34DE6">
            <w:pPr>
              <w:rPr>
                <w:rFonts w:ascii="Arial" w:hAnsi="Arial"/>
                <w:b/>
              </w:rPr>
            </w:pPr>
          </w:p>
          <w:p w14:paraId="58124577" w14:textId="77777777" w:rsidR="00B34DE6" w:rsidRPr="00FF6CD5" w:rsidRDefault="00B34DE6">
            <w:pPr>
              <w:rPr>
                <w:rFonts w:ascii="Arial" w:hAnsi="Arial"/>
                <w:i/>
              </w:rPr>
            </w:pPr>
            <w:r w:rsidRPr="00FF6CD5">
              <w:rPr>
                <w:rFonts w:ascii="Arial" w:hAnsi="Arial"/>
                <w:b/>
                <w:i/>
              </w:rPr>
              <w:t>Consider family history and functioning, the wider family, housing, employment, income, the family’s social integration and the availability of community resources to provide support.</w:t>
            </w:r>
          </w:p>
        </w:tc>
      </w:tr>
      <w:tr w:rsidR="00B34DE6" w14:paraId="7316D575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0349" w:type="dxa"/>
          </w:tcPr>
          <w:p w14:paraId="250A5B16" w14:textId="77777777" w:rsidR="00B34DE6" w:rsidRDefault="00B34DE6">
            <w:pPr>
              <w:rPr>
                <w:rFonts w:ascii="Arial" w:hAnsi="Arial"/>
              </w:rPr>
            </w:pPr>
          </w:p>
          <w:p w14:paraId="19552E3D" w14:textId="77777777" w:rsidR="00B34DE6" w:rsidRDefault="00B34DE6">
            <w:pPr>
              <w:rPr>
                <w:rFonts w:ascii="Arial" w:hAnsi="Arial"/>
              </w:rPr>
            </w:pPr>
          </w:p>
          <w:p w14:paraId="73DBAC6E" w14:textId="77777777" w:rsidR="00B34DE6" w:rsidRDefault="00B34DE6">
            <w:pPr>
              <w:rPr>
                <w:rFonts w:ascii="Arial" w:hAnsi="Arial"/>
              </w:rPr>
            </w:pPr>
          </w:p>
          <w:p w14:paraId="4D72E2BC" w14:textId="77777777" w:rsidR="00B34DE6" w:rsidRDefault="00B34DE6">
            <w:pPr>
              <w:rPr>
                <w:rFonts w:ascii="Arial" w:hAnsi="Arial"/>
              </w:rPr>
            </w:pPr>
          </w:p>
          <w:p w14:paraId="4B7119FE" w14:textId="77777777" w:rsidR="00B34DE6" w:rsidRDefault="00B34DE6">
            <w:pPr>
              <w:rPr>
                <w:rFonts w:ascii="Arial" w:hAnsi="Arial"/>
              </w:rPr>
            </w:pPr>
          </w:p>
          <w:p w14:paraId="4CFEFAFE" w14:textId="77777777" w:rsidR="007D4A6C" w:rsidRDefault="007D4A6C">
            <w:pPr>
              <w:rPr>
                <w:rFonts w:ascii="Arial" w:hAnsi="Arial"/>
              </w:rPr>
            </w:pPr>
          </w:p>
          <w:p w14:paraId="6CEFB451" w14:textId="77777777" w:rsidR="007D4A6C" w:rsidRDefault="007D4A6C">
            <w:pPr>
              <w:rPr>
                <w:rFonts w:ascii="Arial" w:hAnsi="Arial"/>
              </w:rPr>
            </w:pPr>
          </w:p>
          <w:p w14:paraId="42E583A8" w14:textId="77777777" w:rsidR="007D4A6C" w:rsidRDefault="007D4A6C">
            <w:pPr>
              <w:rPr>
                <w:rFonts w:ascii="Arial" w:hAnsi="Arial"/>
              </w:rPr>
            </w:pPr>
          </w:p>
          <w:p w14:paraId="79F8A429" w14:textId="77777777" w:rsidR="007D4A6C" w:rsidRDefault="007D4A6C">
            <w:pPr>
              <w:rPr>
                <w:rFonts w:ascii="Arial" w:hAnsi="Arial"/>
              </w:rPr>
            </w:pPr>
          </w:p>
          <w:p w14:paraId="52BEBAD2" w14:textId="77777777" w:rsidR="00B34DE6" w:rsidRDefault="00B34DE6">
            <w:pPr>
              <w:rPr>
                <w:rFonts w:ascii="Arial" w:hAnsi="Arial"/>
              </w:rPr>
            </w:pPr>
          </w:p>
          <w:p w14:paraId="7A11E2ED" w14:textId="77777777" w:rsidR="00B34DE6" w:rsidRDefault="00B34DE6">
            <w:pPr>
              <w:rPr>
                <w:rFonts w:ascii="Arial" w:hAnsi="Arial"/>
              </w:rPr>
            </w:pPr>
          </w:p>
          <w:p w14:paraId="1B3B99BB" w14:textId="77777777" w:rsidR="00B34DE6" w:rsidRDefault="00B34DE6">
            <w:pPr>
              <w:rPr>
                <w:rFonts w:ascii="Arial" w:hAnsi="Arial"/>
              </w:rPr>
            </w:pPr>
          </w:p>
          <w:p w14:paraId="588569AF" w14:textId="77777777" w:rsidR="00B34DE6" w:rsidRDefault="00B34DE6">
            <w:pPr>
              <w:rPr>
                <w:rFonts w:ascii="Arial" w:hAnsi="Arial"/>
              </w:rPr>
            </w:pPr>
          </w:p>
          <w:p w14:paraId="113434BF" w14:textId="77777777" w:rsidR="00B34DE6" w:rsidRDefault="00B34DE6">
            <w:pPr>
              <w:rPr>
                <w:rFonts w:ascii="Arial" w:hAnsi="Arial"/>
              </w:rPr>
            </w:pPr>
          </w:p>
          <w:p w14:paraId="1AD83285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6E224CEB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10349" w:type="dxa"/>
            <w:shd w:val="clear" w:color="auto" w:fill="D9D9D9"/>
          </w:tcPr>
          <w:p w14:paraId="4E07CBBC" w14:textId="77777777" w:rsidR="00B2106B" w:rsidRDefault="00B210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Risks/Hazards </w:t>
            </w:r>
          </w:p>
          <w:p w14:paraId="1C1FCA3C" w14:textId="77777777" w:rsidR="00B2106B" w:rsidRDefault="00B2106B">
            <w:pPr>
              <w:rPr>
                <w:rFonts w:ascii="Arial" w:hAnsi="Arial"/>
                <w:b/>
              </w:rPr>
            </w:pPr>
          </w:p>
          <w:p w14:paraId="0A9E1899" w14:textId="77777777" w:rsidR="00B34DE6" w:rsidRPr="00B2106B" w:rsidRDefault="00B34DE6">
            <w:pPr>
              <w:rPr>
                <w:rFonts w:ascii="Arial" w:hAnsi="Arial"/>
                <w:b/>
                <w:i/>
              </w:rPr>
            </w:pPr>
            <w:r w:rsidRPr="00B2106B">
              <w:rPr>
                <w:rFonts w:ascii="Arial" w:hAnsi="Arial"/>
                <w:b/>
                <w:i/>
              </w:rPr>
              <w:t>Please record any issues which m</w:t>
            </w:r>
            <w:r w:rsidR="00B2106B" w:rsidRPr="00B2106B">
              <w:rPr>
                <w:rFonts w:ascii="Arial" w:hAnsi="Arial"/>
                <w:b/>
                <w:i/>
              </w:rPr>
              <w:t xml:space="preserve">ay present a risk to others i.e. </w:t>
            </w:r>
            <w:r w:rsidRPr="00B2106B">
              <w:rPr>
                <w:rFonts w:ascii="Arial" w:hAnsi="Arial"/>
                <w:b/>
                <w:i/>
              </w:rPr>
              <w:t>violence, aggressive dogs etc</w:t>
            </w:r>
            <w:r w:rsidR="00FF6CD5" w:rsidRPr="00B2106B">
              <w:rPr>
                <w:rFonts w:ascii="Arial" w:hAnsi="Arial"/>
                <w:b/>
                <w:i/>
              </w:rPr>
              <w:t>.</w:t>
            </w:r>
          </w:p>
        </w:tc>
      </w:tr>
      <w:tr w:rsidR="00B34DE6" w14:paraId="5492EBFE" w14:textId="77777777" w:rsidTr="00FF6CD5">
        <w:tblPrEx>
          <w:tblCellMar>
            <w:top w:w="0" w:type="dxa"/>
            <w:bottom w:w="0" w:type="dxa"/>
          </w:tblCellMar>
        </w:tblPrEx>
        <w:tc>
          <w:tcPr>
            <w:tcW w:w="10349" w:type="dxa"/>
          </w:tcPr>
          <w:p w14:paraId="34EDBB13" w14:textId="77777777" w:rsidR="00B34DE6" w:rsidRDefault="00B34DE6">
            <w:pPr>
              <w:rPr>
                <w:rFonts w:ascii="Arial" w:hAnsi="Arial"/>
              </w:rPr>
            </w:pPr>
          </w:p>
          <w:p w14:paraId="1F2E8A5E" w14:textId="77777777" w:rsidR="00B34DE6" w:rsidRDefault="00B34DE6">
            <w:pPr>
              <w:rPr>
                <w:rFonts w:ascii="Arial" w:hAnsi="Arial"/>
              </w:rPr>
            </w:pPr>
          </w:p>
          <w:p w14:paraId="577EF00B" w14:textId="77777777" w:rsidR="00B34DE6" w:rsidRDefault="00B34DE6">
            <w:pPr>
              <w:rPr>
                <w:rFonts w:ascii="Arial" w:hAnsi="Arial"/>
              </w:rPr>
            </w:pPr>
          </w:p>
          <w:p w14:paraId="3BCBC32B" w14:textId="77777777" w:rsidR="00B34DE6" w:rsidRDefault="00B34DE6">
            <w:pPr>
              <w:rPr>
                <w:rFonts w:ascii="Arial" w:hAnsi="Arial"/>
              </w:rPr>
            </w:pPr>
          </w:p>
          <w:p w14:paraId="130B150D" w14:textId="77777777" w:rsidR="007D4A6C" w:rsidRDefault="007D4A6C">
            <w:pPr>
              <w:rPr>
                <w:rFonts w:ascii="Arial" w:hAnsi="Arial"/>
              </w:rPr>
            </w:pPr>
          </w:p>
          <w:p w14:paraId="2B3351B1" w14:textId="77777777" w:rsidR="007D4A6C" w:rsidRDefault="007D4A6C">
            <w:pPr>
              <w:rPr>
                <w:rFonts w:ascii="Arial" w:hAnsi="Arial"/>
              </w:rPr>
            </w:pPr>
          </w:p>
          <w:p w14:paraId="6AD1AF17" w14:textId="77777777" w:rsidR="007D4A6C" w:rsidRDefault="007D4A6C">
            <w:pPr>
              <w:rPr>
                <w:rFonts w:ascii="Arial" w:hAnsi="Arial"/>
              </w:rPr>
            </w:pPr>
          </w:p>
          <w:p w14:paraId="0937039D" w14:textId="77777777" w:rsidR="007D4A6C" w:rsidRDefault="007D4A6C">
            <w:pPr>
              <w:rPr>
                <w:rFonts w:ascii="Arial" w:hAnsi="Arial"/>
              </w:rPr>
            </w:pPr>
          </w:p>
          <w:p w14:paraId="1E925410" w14:textId="77777777" w:rsidR="007D4A6C" w:rsidRDefault="007D4A6C">
            <w:pPr>
              <w:rPr>
                <w:rFonts w:ascii="Arial" w:hAnsi="Arial"/>
              </w:rPr>
            </w:pPr>
          </w:p>
          <w:p w14:paraId="6EAF9BDD" w14:textId="77777777" w:rsidR="007D4A6C" w:rsidRDefault="007D4A6C">
            <w:pPr>
              <w:rPr>
                <w:rFonts w:ascii="Arial" w:hAnsi="Arial"/>
              </w:rPr>
            </w:pPr>
          </w:p>
          <w:p w14:paraId="61FB5403" w14:textId="77777777" w:rsidR="007D4A6C" w:rsidRDefault="007D4A6C">
            <w:pPr>
              <w:rPr>
                <w:rFonts w:ascii="Arial" w:hAnsi="Arial"/>
              </w:rPr>
            </w:pPr>
          </w:p>
          <w:p w14:paraId="01D2D222" w14:textId="77777777" w:rsidR="007D4A6C" w:rsidRDefault="007D4A6C">
            <w:pPr>
              <w:rPr>
                <w:rFonts w:ascii="Arial" w:hAnsi="Arial"/>
              </w:rPr>
            </w:pPr>
          </w:p>
          <w:p w14:paraId="0FD40A11" w14:textId="77777777" w:rsidR="00B34DE6" w:rsidRDefault="00B34DE6">
            <w:pPr>
              <w:rPr>
                <w:rFonts w:ascii="Arial" w:hAnsi="Arial"/>
              </w:rPr>
            </w:pPr>
          </w:p>
        </w:tc>
      </w:tr>
    </w:tbl>
    <w:p w14:paraId="23745A7F" w14:textId="77777777" w:rsidR="00B34DE6" w:rsidRDefault="00B34DE6">
      <w:pPr>
        <w:rPr>
          <w:rFonts w:ascii="Arial" w:hAnsi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22"/>
        <w:gridCol w:w="2232"/>
        <w:gridCol w:w="2645"/>
        <w:gridCol w:w="898"/>
        <w:gridCol w:w="2552"/>
      </w:tblGrid>
      <w:tr w:rsidR="00B34DE6" w14:paraId="4791D7FB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4254" w:type="dxa"/>
            <w:gridSpan w:val="2"/>
            <w:shd w:val="clear" w:color="auto" w:fill="D9D9D9"/>
            <w:vAlign w:val="center"/>
          </w:tcPr>
          <w:p w14:paraId="41C09134" w14:textId="77777777" w:rsidR="00B34DE6" w:rsidRDefault="00B34DE6" w:rsidP="00B210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worker completing referral</w:t>
            </w:r>
          </w:p>
        </w:tc>
        <w:tc>
          <w:tcPr>
            <w:tcW w:w="6095" w:type="dxa"/>
            <w:gridSpan w:val="3"/>
            <w:shd w:val="clear" w:color="auto" w:fill="FFFFFF"/>
            <w:vAlign w:val="center"/>
          </w:tcPr>
          <w:p w14:paraId="138F5448" w14:textId="77777777" w:rsidR="00B34DE6" w:rsidRDefault="00B34DE6">
            <w:pPr>
              <w:rPr>
                <w:rFonts w:ascii="Arial" w:hAnsi="Arial"/>
              </w:rPr>
            </w:pPr>
          </w:p>
          <w:p w14:paraId="7CA10034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5D6EC8F6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4254" w:type="dxa"/>
            <w:gridSpan w:val="2"/>
            <w:shd w:val="clear" w:color="auto" w:fill="D9D9D9"/>
            <w:vAlign w:val="center"/>
          </w:tcPr>
          <w:p w14:paraId="41179339" w14:textId="77777777" w:rsidR="00B34DE6" w:rsidRDefault="00B34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Position/Title</w:t>
            </w:r>
          </w:p>
          <w:p w14:paraId="4077BFC8" w14:textId="77777777" w:rsidR="00B34DE6" w:rsidRDefault="00B34DE6">
            <w:pPr>
              <w:rPr>
                <w:rFonts w:ascii="Arial" w:hAnsi="Arial"/>
                <w:b/>
              </w:rPr>
            </w:pPr>
          </w:p>
        </w:tc>
        <w:tc>
          <w:tcPr>
            <w:tcW w:w="6095" w:type="dxa"/>
            <w:gridSpan w:val="3"/>
            <w:shd w:val="clear" w:color="auto" w:fill="FFFFFF"/>
            <w:vAlign w:val="center"/>
          </w:tcPr>
          <w:p w14:paraId="4D053FD6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20EF9069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2022" w:type="dxa"/>
            <w:shd w:val="clear" w:color="auto" w:fill="D9D9D9"/>
            <w:vAlign w:val="center"/>
          </w:tcPr>
          <w:p w14:paraId="7E20657F" w14:textId="77777777" w:rsidR="00B34DE6" w:rsidRDefault="00B34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Agency</w:t>
            </w:r>
          </w:p>
        </w:tc>
        <w:tc>
          <w:tcPr>
            <w:tcW w:w="8327" w:type="dxa"/>
            <w:gridSpan w:val="4"/>
            <w:shd w:val="clear" w:color="auto" w:fill="FFFFFF"/>
            <w:vAlign w:val="center"/>
          </w:tcPr>
          <w:p w14:paraId="3BE2BB10" w14:textId="77777777" w:rsidR="00B34DE6" w:rsidRDefault="00B34DE6">
            <w:pPr>
              <w:rPr>
                <w:rFonts w:ascii="Arial" w:hAnsi="Arial"/>
              </w:rPr>
            </w:pPr>
          </w:p>
          <w:p w14:paraId="042F2D75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796A9B1B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2022" w:type="dxa"/>
            <w:shd w:val="clear" w:color="auto" w:fill="D9D9D9"/>
            <w:vAlign w:val="center"/>
          </w:tcPr>
          <w:p w14:paraId="2183DABF" w14:textId="77777777" w:rsidR="00B34DE6" w:rsidRDefault="00B34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8327" w:type="dxa"/>
            <w:gridSpan w:val="4"/>
            <w:shd w:val="clear" w:color="auto" w:fill="FFFFFF"/>
            <w:vAlign w:val="center"/>
          </w:tcPr>
          <w:p w14:paraId="5A6B999E" w14:textId="77777777" w:rsidR="00B34DE6" w:rsidRDefault="00B34DE6">
            <w:pPr>
              <w:rPr>
                <w:rFonts w:ascii="Arial" w:hAnsi="Arial"/>
              </w:rPr>
            </w:pPr>
          </w:p>
          <w:p w14:paraId="6CF12022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CF4799" w14:paraId="216A86E9" w14:textId="77777777" w:rsidTr="003C06EE">
        <w:tblPrEx>
          <w:tblCellMar>
            <w:top w:w="0" w:type="dxa"/>
            <w:bottom w:w="0" w:type="dxa"/>
          </w:tblCellMar>
        </w:tblPrEx>
        <w:tc>
          <w:tcPr>
            <w:tcW w:w="2022" w:type="dxa"/>
            <w:shd w:val="clear" w:color="auto" w:fill="D9D9D9"/>
            <w:vAlign w:val="center"/>
          </w:tcPr>
          <w:p w14:paraId="09CD443D" w14:textId="77777777" w:rsidR="00CF4799" w:rsidRDefault="00CF4799" w:rsidP="00B210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</w:t>
            </w:r>
          </w:p>
        </w:tc>
        <w:tc>
          <w:tcPr>
            <w:tcW w:w="8327" w:type="dxa"/>
            <w:gridSpan w:val="4"/>
            <w:shd w:val="clear" w:color="auto" w:fill="FFFFFF"/>
            <w:vAlign w:val="center"/>
          </w:tcPr>
          <w:p w14:paraId="22BF7B27" w14:textId="77777777" w:rsidR="00CF4799" w:rsidRDefault="00CF4799">
            <w:pPr>
              <w:rPr>
                <w:rFonts w:ascii="Arial" w:hAnsi="Arial"/>
              </w:rPr>
            </w:pPr>
          </w:p>
          <w:p w14:paraId="26E45A57" w14:textId="77777777" w:rsidR="00CF4799" w:rsidRDefault="00CF4799" w:rsidP="00B2106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4DE6" w14:paraId="5BD5F955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2022" w:type="dxa"/>
            <w:shd w:val="clear" w:color="auto" w:fill="D9D9D9"/>
            <w:vAlign w:val="center"/>
          </w:tcPr>
          <w:p w14:paraId="0EC6612E" w14:textId="77777777" w:rsidR="00B34DE6" w:rsidRDefault="00B34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</w:t>
            </w:r>
          </w:p>
          <w:p w14:paraId="6B8ACE97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8327" w:type="dxa"/>
            <w:gridSpan w:val="4"/>
            <w:shd w:val="clear" w:color="auto" w:fill="FFFFFF"/>
            <w:vAlign w:val="center"/>
          </w:tcPr>
          <w:p w14:paraId="47246F7D" w14:textId="77777777" w:rsidR="00B34DE6" w:rsidRDefault="00B210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@</w:t>
            </w:r>
          </w:p>
        </w:tc>
      </w:tr>
      <w:tr w:rsidR="00B34DE6" w14:paraId="3825D9B6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2022" w:type="dxa"/>
            <w:shd w:val="clear" w:color="auto" w:fill="D9D9D9"/>
            <w:vAlign w:val="center"/>
          </w:tcPr>
          <w:p w14:paraId="3ACB1370" w14:textId="77777777" w:rsidR="00B34DE6" w:rsidRPr="00B2106B" w:rsidRDefault="00B34DE6">
            <w:pPr>
              <w:rPr>
                <w:rFonts w:ascii="Arial" w:hAnsi="Arial"/>
                <w:b/>
              </w:rPr>
            </w:pPr>
            <w:r w:rsidRPr="00B2106B">
              <w:rPr>
                <w:rFonts w:ascii="Arial" w:hAnsi="Arial"/>
                <w:b/>
              </w:rPr>
              <w:t>Signature</w:t>
            </w:r>
          </w:p>
        </w:tc>
        <w:tc>
          <w:tcPr>
            <w:tcW w:w="4877" w:type="dxa"/>
            <w:gridSpan w:val="2"/>
            <w:shd w:val="clear" w:color="auto" w:fill="FFFFFF"/>
            <w:vAlign w:val="center"/>
          </w:tcPr>
          <w:p w14:paraId="1BB57633" w14:textId="77777777" w:rsidR="00B34DE6" w:rsidRDefault="00B34DE6">
            <w:pPr>
              <w:rPr>
                <w:rFonts w:ascii="Arial" w:hAnsi="Arial"/>
              </w:rPr>
            </w:pPr>
          </w:p>
          <w:p w14:paraId="1B843315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898" w:type="dxa"/>
            <w:shd w:val="clear" w:color="auto" w:fill="D9D9D9"/>
            <w:vAlign w:val="center"/>
          </w:tcPr>
          <w:p w14:paraId="39A87B14" w14:textId="77777777" w:rsidR="00B34DE6" w:rsidRPr="00B2106B" w:rsidRDefault="00B34DE6">
            <w:pPr>
              <w:rPr>
                <w:rFonts w:ascii="Arial" w:hAnsi="Arial"/>
                <w:b/>
              </w:rPr>
            </w:pPr>
            <w:r w:rsidRPr="00B2106B">
              <w:rPr>
                <w:rFonts w:ascii="Arial" w:hAnsi="Arial"/>
                <w:b/>
              </w:rPr>
              <w:t>Date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F868EED" w14:textId="77777777" w:rsidR="00B34DE6" w:rsidRDefault="00B210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/     /</w:t>
            </w:r>
          </w:p>
        </w:tc>
      </w:tr>
      <w:tr w:rsidR="00B34DE6" w14:paraId="330C24A0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2022" w:type="dxa"/>
            <w:shd w:val="clear" w:color="auto" w:fill="D9D9D9"/>
            <w:vAlign w:val="center"/>
          </w:tcPr>
          <w:p w14:paraId="1F1DFD20" w14:textId="77777777" w:rsidR="00B34DE6" w:rsidRPr="00B2106B" w:rsidRDefault="00B34DE6">
            <w:pPr>
              <w:rPr>
                <w:rFonts w:ascii="Arial" w:hAnsi="Arial"/>
                <w:b/>
              </w:rPr>
            </w:pPr>
            <w:r w:rsidRPr="00B2106B">
              <w:rPr>
                <w:rFonts w:ascii="Arial" w:hAnsi="Arial"/>
                <w:b/>
              </w:rPr>
              <w:t>Signature of manager</w:t>
            </w:r>
          </w:p>
          <w:p w14:paraId="5C847E94" w14:textId="77777777" w:rsidR="00B34DE6" w:rsidRPr="00B2106B" w:rsidRDefault="00B34DE6">
            <w:pPr>
              <w:rPr>
                <w:rFonts w:ascii="Arial" w:hAnsi="Arial"/>
                <w:b/>
              </w:rPr>
            </w:pPr>
            <w:r w:rsidRPr="00B2106B">
              <w:rPr>
                <w:rFonts w:ascii="Arial" w:hAnsi="Arial"/>
                <w:b/>
                <w:i/>
              </w:rPr>
              <w:t>*if applicable</w:t>
            </w:r>
          </w:p>
        </w:tc>
        <w:tc>
          <w:tcPr>
            <w:tcW w:w="4877" w:type="dxa"/>
            <w:gridSpan w:val="2"/>
            <w:shd w:val="clear" w:color="auto" w:fill="FFFFFF"/>
            <w:vAlign w:val="center"/>
          </w:tcPr>
          <w:p w14:paraId="61F8D851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898" w:type="dxa"/>
            <w:shd w:val="clear" w:color="auto" w:fill="D9D9D9"/>
            <w:vAlign w:val="center"/>
          </w:tcPr>
          <w:p w14:paraId="228F927D" w14:textId="77777777" w:rsidR="00B34DE6" w:rsidRPr="00B2106B" w:rsidRDefault="00B34DE6">
            <w:pPr>
              <w:rPr>
                <w:rFonts w:ascii="Arial" w:hAnsi="Arial"/>
                <w:b/>
              </w:rPr>
            </w:pPr>
            <w:r w:rsidRPr="00B2106B">
              <w:rPr>
                <w:rFonts w:ascii="Arial" w:hAnsi="Arial"/>
                <w:b/>
              </w:rPr>
              <w:t>Date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8F390EF" w14:textId="77777777" w:rsidR="00B34DE6" w:rsidRDefault="00B210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/     /</w:t>
            </w:r>
          </w:p>
        </w:tc>
      </w:tr>
    </w:tbl>
    <w:p w14:paraId="73E5D514" w14:textId="77777777" w:rsidR="00B34DE6" w:rsidRDefault="00B34DE6">
      <w:pPr>
        <w:rPr>
          <w:rFonts w:ascii="Arial" w:hAnsi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1134"/>
        <w:gridCol w:w="4820"/>
      </w:tblGrid>
      <w:tr w:rsidR="00B34DE6" w14:paraId="37F3E325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shd w:val="clear" w:color="auto" w:fill="D9D9D9"/>
            <w:vAlign w:val="center"/>
          </w:tcPr>
          <w:p w14:paraId="532C60FE" w14:textId="77777777" w:rsidR="00B34DE6" w:rsidRPr="00B2106B" w:rsidRDefault="00B34DE6">
            <w:pPr>
              <w:rPr>
                <w:rFonts w:ascii="Arial" w:hAnsi="Arial"/>
                <w:b/>
              </w:rPr>
            </w:pPr>
            <w:r w:rsidRPr="00B2106B">
              <w:rPr>
                <w:rFonts w:ascii="Arial" w:hAnsi="Arial"/>
                <w:b/>
              </w:rPr>
              <w:t>Name of social worker taking referral</w:t>
            </w:r>
          </w:p>
        </w:tc>
        <w:tc>
          <w:tcPr>
            <w:tcW w:w="5954" w:type="dxa"/>
            <w:gridSpan w:val="2"/>
            <w:shd w:val="clear" w:color="auto" w:fill="FFFFFF"/>
            <w:vAlign w:val="center"/>
          </w:tcPr>
          <w:p w14:paraId="6891CC82" w14:textId="77777777" w:rsidR="00B34DE6" w:rsidRDefault="00B34DE6">
            <w:pPr>
              <w:rPr>
                <w:rFonts w:ascii="Arial" w:hAnsi="Arial"/>
              </w:rPr>
            </w:pPr>
          </w:p>
          <w:p w14:paraId="3C5F8812" w14:textId="77777777" w:rsidR="00B34DE6" w:rsidRDefault="00B34DE6">
            <w:pPr>
              <w:rPr>
                <w:rFonts w:ascii="Arial" w:hAnsi="Arial"/>
              </w:rPr>
            </w:pPr>
          </w:p>
        </w:tc>
      </w:tr>
      <w:tr w:rsidR="00B34DE6" w14:paraId="02C7CC0E" w14:textId="77777777" w:rsidTr="006734A3">
        <w:tblPrEx>
          <w:tblCellMar>
            <w:top w:w="0" w:type="dxa"/>
            <w:bottom w:w="0" w:type="dxa"/>
          </w:tblCellMar>
        </w:tblPrEx>
        <w:tc>
          <w:tcPr>
            <w:tcW w:w="852" w:type="dxa"/>
            <w:shd w:val="clear" w:color="auto" w:fill="D9D9D9"/>
            <w:vAlign w:val="center"/>
          </w:tcPr>
          <w:p w14:paraId="225DDCA8" w14:textId="77777777" w:rsidR="00B34DE6" w:rsidRPr="00B2106B" w:rsidRDefault="00B34DE6">
            <w:pPr>
              <w:rPr>
                <w:rFonts w:ascii="Arial" w:hAnsi="Arial"/>
                <w:b/>
              </w:rPr>
            </w:pPr>
            <w:r w:rsidRPr="00B2106B">
              <w:rPr>
                <w:rFonts w:ascii="Arial" w:hAnsi="Arial"/>
                <w:b/>
              </w:rPr>
              <w:t>Team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05E6E72F" w14:textId="77777777" w:rsidR="00B34DE6" w:rsidRDefault="00B34DE6">
            <w:pPr>
              <w:rPr>
                <w:rFonts w:ascii="Arial" w:hAnsi="Arial"/>
              </w:rPr>
            </w:pPr>
          </w:p>
          <w:p w14:paraId="063FBADD" w14:textId="77777777" w:rsidR="00B34DE6" w:rsidRDefault="00B34DE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5F05A05" w14:textId="77777777" w:rsidR="00B34DE6" w:rsidRPr="00B2106B" w:rsidRDefault="00B34DE6">
            <w:pPr>
              <w:rPr>
                <w:rFonts w:ascii="Arial" w:hAnsi="Arial"/>
                <w:b/>
              </w:rPr>
            </w:pPr>
            <w:r w:rsidRPr="00B2106B">
              <w:rPr>
                <w:rFonts w:ascii="Arial" w:hAnsi="Arial"/>
                <w:b/>
              </w:rPr>
              <w:t>Date</w:t>
            </w:r>
          </w:p>
        </w:tc>
        <w:tc>
          <w:tcPr>
            <w:tcW w:w="4820" w:type="dxa"/>
            <w:shd w:val="clear" w:color="auto" w:fill="FFFFFF"/>
          </w:tcPr>
          <w:p w14:paraId="00BA5254" w14:textId="77777777" w:rsidR="00B2106B" w:rsidRDefault="00B210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</w:t>
            </w:r>
          </w:p>
          <w:p w14:paraId="06F51232" w14:textId="77777777" w:rsidR="00B34DE6" w:rsidRDefault="00B210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/     /</w:t>
            </w:r>
          </w:p>
        </w:tc>
      </w:tr>
    </w:tbl>
    <w:p w14:paraId="45EBE36E" w14:textId="77777777" w:rsidR="00B34DE6" w:rsidRDefault="00B34DE6"/>
    <w:p w14:paraId="0580C6D9" w14:textId="77777777" w:rsidR="001E414D" w:rsidRPr="001E414D" w:rsidRDefault="001E414D">
      <w:pPr>
        <w:rPr>
          <w:rFonts w:ascii="Arial" w:hAnsi="Arial" w:cs="Arial"/>
          <w:sz w:val="24"/>
          <w:szCs w:val="24"/>
        </w:rPr>
      </w:pPr>
      <w:r w:rsidRPr="001E414D">
        <w:rPr>
          <w:rFonts w:ascii="Arial" w:hAnsi="Arial" w:cs="Arial"/>
          <w:b/>
          <w:sz w:val="24"/>
          <w:szCs w:val="24"/>
        </w:rPr>
        <w:t>NB:</w:t>
      </w:r>
      <w:r w:rsidRPr="001E414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1E414D">
        <w:rPr>
          <w:rFonts w:ascii="Arial" w:hAnsi="Arial" w:cs="Arial"/>
          <w:sz w:val="24"/>
          <w:szCs w:val="24"/>
        </w:rPr>
        <w:t xml:space="preserve">Please e-mail to </w:t>
      </w:r>
      <w:hyperlink r:id="rId11" w:history="1">
        <w:r w:rsidR="002C36CD" w:rsidRPr="00E1392A">
          <w:rPr>
            <w:rStyle w:val="Hyperlink"/>
            <w:rFonts w:ascii="Arial" w:hAnsi="Arial" w:cs="Arial"/>
            <w:sz w:val="24"/>
            <w:szCs w:val="24"/>
          </w:rPr>
          <w:t>CPAT.Referrals@redbridge.gov.uk</w:t>
        </w:r>
      </w:hyperlink>
      <w:r w:rsidRPr="001E414D">
        <w:rPr>
          <w:rFonts w:ascii="Arial" w:hAnsi="Arial" w:cs="Arial"/>
          <w:sz w:val="24"/>
          <w:szCs w:val="24"/>
        </w:rPr>
        <w:t xml:space="preserve"> </w:t>
      </w:r>
    </w:p>
    <w:sectPr w:rsidR="001E414D" w:rsidRPr="001E414D" w:rsidSect="00363D92">
      <w:footerReference w:type="even" r:id="rId12"/>
      <w:footerReference w:type="default" r:id="rId13"/>
      <w:pgSz w:w="11906" w:h="16838"/>
      <w:pgMar w:top="1134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8B55B" w14:textId="77777777" w:rsidR="00E21A7D" w:rsidRDefault="00E21A7D">
      <w:r>
        <w:separator/>
      </w:r>
    </w:p>
  </w:endnote>
  <w:endnote w:type="continuationSeparator" w:id="0">
    <w:p w14:paraId="07CC0DA6" w14:textId="77777777" w:rsidR="00E21A7D" w:rsidRDefault="00E2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3B61C" w14:textId="77777777" w:rsidR="00B34DE6" w:rsidRDefault="00B34D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93E073E" w14:textId="77777777" w:rsidR="00B34DE6" w:rsidRDefault="00B34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4E9F7" w14:textId="77777777" w:rsidR="00845337" w:rsidRPr="00845337" w:rsidRDefault="00845337">
    <w:pPr>
      <w:pStyle w:val="Footer"/>
      <w:jc w:val="right"/>
      <w:rPr>
        <w:rFonts w:ascii="Arial" w:hAnsi="Arial" w:cs="Arial"/>
      </w:rPr>
    </w:pPr>
    <w:r w:rsidRPr="00845337">
      <w:rPr>
        <w:rFonts w:ascii="Arial" w:hAnsi="Arial" w:cs="Arial"/>
      </w:rPr>
      <w:t xml:space="preserve">Page </w:t>
    </w:r>
    <w:r w:rsidRPr="00845337">
      <w:rPr>
        <w:rFonts w:ascii="Arial" w:hAnsi="Arial" w:cs="Arial"/>
        <w:b/>
        <w:bCs/>
      </w:rPr>
      <w:fldChar w:fldCharType="begin"/>
    </w:r>
    <w:r w:rsidRPr="00845337">
      <w:rPr>
        <w:rFonts w:ascii="Arial" w:hAnsi="Arial" w:cs="Arial"/>
        <w:b/>
        <w:bCs/>
      </w:rPr>
      <w:instrText xml:space="preserve"> PAGE </w:instrText>
    </w:r>
    <w:r w:rsidRPr="00845337">
      <w:rPr>
        <w:rFonts w:ascii="Arial" w:hAnsi="Arial" w:cs="Arial"/>
        <w:b/>
        <w:bCs/>
      </w:rPr>
      <w:fldChar w:fldCharType="separate"/>
    </w:r>
    <w:r w:rsidR="00FA249F">
      <w:rPr>
        <w:rFonts w:ascii="Arial" w:hAnsi="Arial" w:cs="Arial"/>
        <w:b/>
        <w:bCs/>
        <w:noProof/>
      </w:rPr>
      <w:t>1</w:t>
    </w:r>
    <w:r w:rsidRPr="00845337">
      <w:rPr>
        <w:rFonts w:ascii="Arial" w:hAnsi="Arial" w:cs="Arial"/>
        <w:b/>
        <w:bCs/>
      </w:rPr>
      <w:fldChar w:fldCharType="end"/>
    </w:r>
    <w:r w:rsidRPr="00845337">
      <w:rPr>
        <w:rFonts w:ascii="Arial" w:hAnsi="Arial" w:cs="Arial"/>
      </w:rPr>
      <w:t xml:space="preserve"> of </w:t>
    </w:r>
    <w:r w:rsidRPr="00845337">
      <w:rPr>
        <w:rFonts w:ascii="Arial" w:hAnsi="Arial" w:cs="Arial"/>
        <w:b/>
        <w:bCs/>
      </w:rPr>
      <w:fldChar w:fldCharType="begin"/>
    </w:r>
    <w:r w:rsidRPr="00845337">
      <w:rPr>
        <w:rFonts w:ascii="Arial" w:hAnsi="Arial" w:cs="Arial"/>
        <w:b/>
        <w:bCs/>
      </w:rPr>
      <w:instrText xml:space="preserve"> NUMPAGES  </w:instrText>
    </w:r>
    <w:r w:rsidRPr="00845337">
      <w:rPr>
        <w:rFonts w:ascii="Arial" w:hAnsi="Arial" w:cs="Arial"/>
        <w:b/>
        <w:bCs/>
      </w:rPr>
      <w:fldChar w:fldCharType="separate"/>
    </w:r>
    <w:r w:rsidR="00FA249F">
      <w:rPr>
        <w:rFonts w:ascii="Arial" w:hAnsi="Arial" w:cs="Arial"/>
        <w:b/>
        <w:bCs/>
        <w:noProof/>
      </w:rPr>
      <w:t>5</w:t>
    </w:r>
    <w:r w:rsidRPr="00845337">
      <w:rPr>
        <w:rFonts w:ascii="Arial" w:hAnsi="Arial" w:cs="Arial"/>
        <w:b/>
        <w:bCs/>
      </w:rPr>
      <w:fldChar w:fldCharType="end"/>
    </w:r>
  </w:p>
  <w:p w14:paraId="22D07FE0" w14:textId="77777777" w:rsidR="00B34DE6" w:rsidRDefault="00B34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D2160" w14:textId="77777777" w:rsidR="00E21A7D" w:rsidRDefault="00E21A7D">
      <w:r>
        <w:separator/>
      </w:r>
    </w:p>
  </w:footnote>
  <w:footnote w:type="continuationSeparator" w:id="0">
    <w:p w14:paraId="13CC06D0" w14:textId="77777777" w:rsidR="00E21A7D" w:rsidRDefault="00E2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242EA"/>
    <w:multiLevelType w:val="hybridMultilevel"/>
    <w:tmpl w:val="92F2CC2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515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C5"/>
    <w:rsid w:val="00001B60"/>
    <w:rsid w:val="000553C5"/>
    <w:rsid w:val="000D1569"/>
    <w:rsid w:val="00144EB6"/>
    <w:rsid w:val="001502F6"/>
    <w:rsid w:val="00191150"/>
    <w:rsid w:val="001C178C"/>
    <w:rsid w:val="001E1EAD"/>
    <w:rsid w:val="001E414D"/>
    <w:rsid w:val="00262AC1"/>
    <w:rsid w:val="002C36CD"/>
    <w:rsid w:val="00317376"/>
    <w:rsid w:val="003460C0"/>
    <w:rsid w:val="00363D92"/>
    <w:rsid w:val="003742A2"/>
    <w:rsid w:val="003C06EE"/>
    <w:rsid w:val="00527635"/>
    <w:rsid w:val="005E0483"/>
    <w:rsid w:val="005F2A26"/>
    <w:rsid w:val="006734A3"/>
    <w:rsid w:val="00677052"/>
    <w:rsid w:val="00680C09"/>
    <w:rsid w:val="006C319E"/>
    <w:rsid w:val="006C4C0B"/>
    <w:rsid w:val="00730FE5"/>
    <w:rsid w:val="007D4A6C"/>
    <w:rsid w:val="00845337"/>
    <w:rsid w:val="00863944"/>
    <w:rsid w:val="0089463D"/>
    <w:rsid w:val="008C2966"/>
    <w:rsid w:val="008E13B4"/>
    <w:rsid w:val="00A13D98"/>
    <w:rsid w:val="00A66D53"/>
    <w:rsid w:val="00A77D1A"/>
    <w:rsid w:val="00AA6A48"/>
    <w:rsid w:val="00AA71DE"/>
    <w:rsid w:val="00B2106B"/>
    <w:rsid w:val="00B34DE6"/>
    <w:rsid w:val="00B71085"/>
    <w:rsid w:val="00B8612D"/>
    <w:rsid w:val="00B86D6C"/>
    <w:rsid w:val="00BE6942"/>
    <w:rsid w:val="00C14C83"/>
    <w:rsid w:val="00C31CC9"/>
    <w:rsid w:val="00CF4799"/>
    <w:rsid w:val="00D451F4"/>
    <w:rsid w:val="00D7641A"/>
    <w:rsid w:val="00E0774D"/>
    <w:rsid w:val="00E21A7D"/>
    <w:rsid w:val="00E777EB"/>
    <w:rsid w:val="00F00F91"/>
    <w:rsid w:val="00F459E0"/>
    <w:rsid w:val="00F516D8"/>
    <w:rsid w:val="00FA249F"/>
    <w:rsid w:val="00FD504D"/>
    <w:rsid w:val="00FF1CD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70A333"/>
  <w15:chartTrackingRefBased/>
  <w15:docId w15:val="{D21DAE7D-83F7-48D7-8CE6-2B03301E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16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overflowPunct/>
      <w:autoSpaceDE/>
      <w:autoSpaceDN/>
      <w:adjustRightInd/>
      <w:jc w:val="both"/>
      <w:textAlignment w:val="auto"/>
    </w:pPr>
    <w:rPr>
      <w:rFonts w:ascii="Arial" w:hAnsi="Arial"/>
      <w:szCs w:val="24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74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42A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45337"/>
  </w:style>
  <w:style w:type="character" w:styleId="Hyperlink">
    <w:name w:val="Hyperlink"/>
    <w:rsid w:val="001E4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t.referrals@redbridge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AT.Referrals@redbridge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dbridgelscb.org.uk/professionals/private-fost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at.referrals@redbridge.gov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onap\Application%20Data\Microsoft\Templates\MULTI%20agency%20referr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 agency referral form</Template>
  <TotalTime>3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5527</CharactersWithSpaces>
  <SharedDoc>false</SharedDoc>
  <HLinks>
    <vt:vector size="18" baseType="variant">
      <vt:variant>
        <vt:i4>1900603</vt:i4>
      </vt:variant>
      <vt:variant>
        <vt:i4>41</vt:i4>
      </vt:variant>
      <vt:variant>
        <vt:i4>0</vt:i4>
      </vt:variant>
      <vt:variant>
        <vt:i4>5</vt:i4>
      </vt:variant>
      <vt:variant>
        <vt:lpwstr>mailto:CPAT.Referrals@redbridge.gov.uk</vt:lpwstr>
      </vt:variant>
      <vt:variant>
        <vt:lpwstr/>
      </vt:variant>
      <vt:variant>
        <vt:i4>5963864</vt:i4>
      </vt:variant>
      <vt:variant>
        <vt:i4>0</vt:i4>
      </vt:variant>
      <vt:variant>
        <vt:i4>0</vt:i4>
      </vt:variant>
      <vt:variant>
        <vt:i4>5</vt:i4>
      </vt:variant>
      <vt:variant>
        <vt:lpwstr>http://www.redbridgelscb.org.uk/professionals/private-fostering/</vt:lpwstr>
      </vt:variant>
      <vt:variant>
        <vt:lpwstr/>
      </vt:variant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mailto:cpat.referrals@redbridge.gov.uk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cp:lastModifiedBy>Lesley Perry</cp:lastModifiedBy>
  <cp:revision>2</cp:revision>
  <cp:lastPrinted>2014-06-23T12:33:00Z</cp:lastPrinted>
  <dcterms:created xsi:type="dcterms:W3CDTF">2024-06-03T16:48:00Z</dcterms:created>
  <dcterms:modified xsi:type="dcterms:W3CDTF">2024-06-03T16:48:00Z</dcterms:modified>
</cp:coreProperties>
</file>